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6AC4" w14:textId="77777777" w:rsidR="00E256C1" w:rsidRDefault="00CB2FC3" w:rsidP="00E256C1">
      <w:pPr>
        <w:ind w:left="0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4585" wp14:editId="5FFFDF99">
                <wp:simplePos x="0" y="0"/>
                <wp:positionH relativeFrom="column">
                  <wp:posOffset>508635</wp:posOffset>
                </wp:positionH>
                <wp:positionV relativeFrom="paragraph">
                  <wp:posOffset>0</wp:posOffset>
                </wp:positionV>
                <wp:extent cx="3771900" cy="81026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AA839" w14:textId="77777777" w:rsidR="00CB2FC3" w:rsidRPr="00CB2FC3" w:rsidRDefault="00CB2FC3" w:rsidP="00CB2FC3">
                            <w:pPr>
                              <w:pStyle w:val="Firma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s-ES_tradnl" w:eastAsia="es-ES_tradnl"/>
                              </w:rPr>
                              <w:drawing>
                                <wp:inline distT="0" distB="0" distL="0" distR="0" wp14:anchorId="43D3FA17" wp14:editId="362E191A">
                                  <wp:extent cx="1969135" cy="428597"/>
                                  <wp:effectExtent l="0" t="0" r="0" b="381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same-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071" cy="48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CB2FC3">
                              <w:rPr>
                                <w:color w:val="FFFFFF" w:themeColor="background1"/>
                              </w:rPr>
                              <w:t>SUSTITUIR LOGO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458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40.05pt;margin-top:0;width:297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" filled="f" stroked="f">
                <v:fill o:detectmouseclick="t"/>
                <v:textbox style="mso-fit-shape-to-text:t">
                  <w:txbxContent>
                    <w:p w14:paraId="49BAA839" w14:textId="77777777" w:rsidR="00CB2FC3" w:rsidRPr="00CB2FC3" w:rsidRDefault="00CB2FC3" w:rsidP="00CB2FC3">
                      <w:pPr>
                        <w:pStyle w:val="Firma"/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000000" w:themeColor="text1"/>
                          <w:lang w:val="es-ES_tradnl" w:eastAsia="es-ES_tradnl"/>
                        </w:rPr>
                        <w:drawing>
                          <wp:inline distT="0" distB="0" distL="0" distR="0" wp14:anchorId="43D3FA17" wp14:editId="362E191A">
                            <wp:extent cx="1969135" cy="428597"/>
                            <wp:effectExtent l="0" t="0" r="0" b="381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same-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071" cy="482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>(</w:t>
                      </w:r>
                      <w:r w:rsidRPr="00CB2FC3">
                        <w:rPr>
                          <w:color w:val="FFFFFF" w:themeColor="background1"/>
                        </w:rPr>
                        <w:t>SUSTITUIR LOGO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324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6782"/>
      </w:tblGrid>
      <w:tr w:rsidR="00A66B18" w:rsidRPr="0041428F" w14:paraId="712A0B82" w14:textId="77777777" w:rsidTr="00CB2FC3">
        <w:trPr>
          <w:trHeight w:val="188"/>
        </w:trPr>
        <w:tc>
          <w:tcPr>
            <w:tcW w:w="6782" w:type="dxa"/>
          </w:tcPr>
          <w:p w14:paraId="6702CAC6" w14:textId="77777777" w:rsidR="00A66B18" w:rsidRPr="0041428F" w:rsidRDefault="00A66B18" w:rsidP="00E256C1">
            <w:pPr>
              <w:pStyle w:val="Informacindecontacto"/>
              <w:rPr>
                <w:color w:val="000000" w:themeColor="text1"/>
              </w:rPr>
            </w:pPr>
          </w:p>
        </w:tc>
      </w:tr>
      <w:tr w:rsidR="00615018" w:rsidRPr="00CB2FC3" w14:paraId="0A2AEBCF" w14:textId="77777777" w:rsidTr="00CB2FC3">
        <w:trPr>
          <w:trHeight w:val="1926"/>
        </w:trPr>
        <w:tc>
          <w:tcPr>
            <w:tcW w:w="6782" w:type="dxa"/>
            <w:vAlign w:val="bottom"/>
          </w:tcPr>
          <w:p w14:paraId="7508648C" w14:textId="77777777" w:rsidR="00A66B18" w:rsidRPr="00CB2FC3" w:rsidRDefault="00CB2FC3" w:rsidP="00E256C1">
            <w:pPr>
              <w:pStyle w:val="Informacindecontac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Nombre del trabajador/a</w:t>
            </w:r>
          </w:p>
          <w:p w14:paraId="5E064578" w14:textId="77777777" w:rsidR="003E24DF" w:rsidRPr="00CB2FC3" w:rsidRDefault="00062D7D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470181481"/>
                <w:placeholder>
                  <w:docPart w:val="BED4CE5912970540BBDBD05ECBF008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 w:rsidRPr="00CB2FC3">
                  <w:rPr>
                    <w:rFonts w:ascii="Montserrat" w:hAnsi="Montserrat"/>
                    <w:lang w:bidi="es-ES"/>
                  </w:rPr>
                  <w:t>[</w:t>
                </w:r>
                <w:r w:rsidR="003E24DF" w:rsidRPr="00CB2FC3">
                  <w:rPr>
                    <w:rFonts w:ascii="Montserrat" w:hAnsi="Montserrat"/>
                    <w:lang w:bidi="es-ES"/>
                  </w:rPr>
                  <w:t>Dirección, ciudad y código postal</w:t>
                </w:r>
                <w:r w:rsidR="00394757" w:rsidRPr="00CB2FC3">
                  <w:rPr>
                    <w:rFonts w:ascii="Montserrat" w:hAnsi="Montserrat"/>
                    <w:lang w:bidi="es-ES"/>
                  </w:rPr>
                  <w:t>]</w:t>
                </w:r>
              </w:sdtContent>
            </w:sdt>
          </w:p>
          <w:p w14:paraId="31A3FB1D" w14:textId="77777777" w:rsidR="003E24DF" w:rsidRPr="00CB2FC3" w:rsidRDefault="00062D7D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2020231277"/>
                <w:placeholder>
                  <w:docPart w:val="09AA496F164B004999330C51F45C1F38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A66B18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Teléfono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]</w:t>
                </w:r>
              </w:sdtContent>
            </w:sdt>
          </w:p>
          <w:p w14:paraId="7AE55E4D" w14:textId="77777777" w:rsidR="003E24DF" w:rsidRPr="00CB2FC3" w:rsidRDefault="00062D7D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1853404509"/>
                <w:placeholder>
                  <w:docPart w:val="30465687CB105A4C89BB3548DF73F598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Correo electrónico]</w:t>
                </w:r>
              </w:sdtContent>
            </w:sdt>
          </w:p>
          <w:p w14:paraId="4C5F96D9" w14:textId="77777777" w:rsidR="003E24DF" w:rsidRPr="00CB2FC3" w:rsidRDefault="003E24DF" w:rsidP="00CB2FC3">
            <w:pPr>
              <w:pStyle w:val="Informacindecontacto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4F7C1A77" w14:textId="77777777" w:rsidR="00FB7087" w:rsidRDefault="00E256C1" w:rsidP="00FB7087">
      <w:pPr>
        <w:rPr>
          <w:rFonts w:ascii="Montserrat" w:hAnsi="Montserrat"/>
          <w:b/>
          <w:bCs/>
        </w:rPr>
      </w:pPr>
      <w:r w:rsidRPr="00CB2FC3">
        <w:rPr>
          <w:rFonts w:ascii="Montserrat" w:hAnsi="Montserrat"/>
        </w:rPr>
        <w:br w:type="textWrapping" w:clear="all"/>
      </w:r>
    </w:p>
    <w:p w14:paraId="32C3CF68" w14:textId="67103752" w:rsidR="00074840" w:rsidRPr="00FB7087" w:rsidRDefault="00074840" w:rsidP="00FB7087">
      <w:pPr>
        <w:rPr>
          <w:rFonts w:ascii="Montserrat" w:hAnsi="Montserrat"/>
        </w:rPr>
      </w:pPr>
      <w:r w:rsidRPr="00FB7087">
        <w:rPr>
          <w:rFonts w:ascii="Montserrat" w:hAnsi="Montserrat"/>
          <w:bCs/>
        </w:rPr>
        <w:t>[Lugar y fecha]</w:t>
      </w:r>
    </w:p>
    <w:p w14:paraId="5CC9D54B" w14:textId="504AB2AA" w:rsidR="00074840" w:rsidRDefault="00C45793" w:rsidP="00074840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>Estimado señor/señora ___________________________:</w:t>
      </w:r>
    </w:p>
    <w:p w14:paraId="6D1EC3CE" w14:textId="4F23B7A9" w:rsidR="00C45793" w:rsidRDefault="00C45793" w:rsidP="00074840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>Mediante la presente carta, a la que adjunto la fotocopia de mi Documento Nacional de Identidad, me dirijo a usted para comunicarle mi inminente jubilación.</w:t>
      </w:r>
    </w:p>
    <w:p w14:paraId="103B5475" w14:textId="1B52C04B" w:rsidR="00C45793" w:rsidRDefault="00C45793" w:rsidP="00074840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>El próximo día ___ d</w:t>
      </w:r>
      <w:bookmarkStart w:id="0" w:name="_GoBack"/>
      <w:bookmarkEnd w:id="0"/>
      <w:r>
        <w:rPr>
          <w:rFonts w:ascii="Montserrat" w:hAnsi="Montserrat"/>
          <w:b w:val="0"/>
          <w:bCs w:val="0"/>
        </w:rPr>
        <w:t>e ______ dejaré</w:t>
      </w:r>
      <w:r w:rsidR="00A23932">
        <w:rPr>
          <w:rFonts w:ascii="Montserrat" w:hAnsi="Montserrat"/>
          <w:b w:val="0"/>
          <w:bCs w:val="0"/>
        </w:rPr>
        <w:t xml:space="preserve"> de ser trabajador/a activo/a en el régimen general de la Seguridad Social y pasaré a ser jubilado/a, puesto que el día ___ de _____ cumpliré los ___ años.</w:t>
      </w:r>
    </w:p>
    <w:p w14:paraId="28D38B74" w14:textId="026BB14A" w:rsidR="00A33D92" w:rsidRDefault="00A33D92" w:rsidP="00A33D92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>Ruego se comunique esta situación al departamento de Recursos Humanos y personal de la empresa ______________________________________, para que actúen en consecuencia, de acuerdo a la correspondiente legislación, ante mi próxima situación laboral.</w:t>
      </w:r>
    </w:p>
    <w:p w14:paraId="45977D49" w14:textId="347F3669" w:rsidR="00FB7087" w:rsidRDefault="00FB7087" w:rsidP="00A33D92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>Sin más dilación, agradezco de antemano su atención, así como todo el tiempo de relación laboral.</w:t>
      </w:r>
    </w:p>
    <w:p w14:paraId="0F5723F4" w14:textId="48D4E522" w:rsidR="00FB7087" w:rsidRDefault="00FB7087" w:rsidP="00A33D92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>Reciba un cordial saludo.</w:t>
      </w:r>
    </w:p>
    <w:p w14:paraId="2007A789" w14:textId="07003DAB" w:rsidR="00FB7087" w:rsidRPr="00074840" w:rsidRDefault="00FB7087" w:rsidP="00A33D92">
      <w:pPr>
        <w:pStyle w:val="Destinatario"/>
        <w:rPr>
          <w:rFonts w:ascii="Montserrat" w:hAnsi="Montserrat"/>
          <w:b w:val="0"/>
          <w:bCs w:val="0"/>
        </w:rPr>
      </w:pPr>
      <w:r>
        <w:rPr>
          <w:rFonts w:ascii="Montserrat" w:hAnsi="Montserrat"/>
          <w:b w:val="0"/>
          <w:bCs w:val="0"/>
        </w:rPr>
        <w:tab/>
      </w:r>
      <w:r>
        <w:rPr>
          <w:rFonts w:ascii="Montserrat" w:hAnsi="Montserrat"/>
          <w:b w:val="0"/>
          <w:bCs w:val="0"/>
        </w:rPr>
        <w:tab/>
      </w:r>
      <w:r>
        <w:rPr>
          <w:rFonts w:ascii="Montserrat" w:hAnsi="Montserrat"/>
          <w:b w:val="0"/>
          <w:bCs w:val="0"/>
        </w:rPr>
        <w:tab/>
      </w:r>
      <w:r>
        <w:rPr>
          <w:rFonts w:ascii="Montserrat" w:hAnsi="Montserrat"/>
          <w:b w:val="0"/>
          <w:bCs w:val="0"/>
        </w:rPr>
        <w:tab/>
      </w:r>
      <w:r>
        <w:rPr>
          <w:rFonts w:ascii="Montserrat" w:hAnsi="Montserrat"/>
          <w:b w:val="0"/>
          <w:bCs w:val="0"/>
        </w:rPr>
        <w:tab/>
      </w:r>
      <w:r>
        <w:rPr>
          <w:rFonts w:ascii="Montserrat" w:hAnsi="Montserrat"/>
          <w:b w:val="0"/>
          <w:bCs w:val="0"/>
        </w:rPr>
        <w:tab/>
        <w:t>Fdo.: _________________________________</w:t>
      </w:r>
    </w:p>
    <w:p w14:paraId="28D7A4FE" w14:textId="2CB7DA8A" w:rsidR="00CB2FC3" w:rsidRPr="00CB2FC3" w:rsidRDefault="00CB2FC3" w:rsidP="00A6783B">
      <w:pPr>
        <w:pStyle w:val="Firma"/>
        <w:rPr>
          <w:rFonts w:ascii="Montserrat" w:hAnsi="Montserrat"/>
          <w:b w:val="0"/>
          <w:bCs w:val="0"/>
          <w:color w:val="000000" w:themeColor="text1"/>
          <w:vertAlign w:val="subscript"/>
        </w:rPr>
      </w:pPr>
    </w:p>
    <w:sectPr w:rsidR="00CB2FC3" w:rsidRPr="00CB2FC3" w:rsidSect="00FB7087">
      <w:headerReference w:type="default" r:id="rId12"/>
      <w:pgSz w:w="11906" w:h="16838" w:code="9"/>
      <w:pgMar w:top="720" w:right="720" w:bottom="63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4EEB" w14:textId="77777777" w:rsidR="00062D7D" w:rsidRDefault="00062D7D" w:rsidP="00A66B18">
      <w:pPr>
        <w:spacing w:before="0" w:after="0"/>
      </w:pPr>
      <w:r>
        <w:separator/>
      </w:r>
    </w:p>
  </w:endnote>
  <w:endnote w:type="continuationSeparator" w:id="0">
    <w:p w14:paraId="64D28C28" w14:textId="77777777" w:rsidR="00062D7D" w:rsidRDefault="00062D7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52BDD" w14:textId="77777777" w:rsidR="00062D7D" w:rsidRDefault="00062D7D" w:rsidP="00A66B18">
      <w:pPr>
        <w:spacing w:before="0" w:after="0"/>
      </w:pPr>
      <w:r>
        <w:separator/>
      </w:r>
    </w:p>
  </w:footnote>
  <w:footnote w:type="continuationSeparator" w:id="0">
    <w:p w14:paraId="01DC257A" w14:textId="77777777" w:rsidR="00062D7D" w:rsidRDefault="00062D7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29948" w14:textId="77777777" w:rsidR="00A66B18" w:rsidRDefault="00A66B18">
    <w:pPr>
      <w:pStyle w:val="Encabezado"/>
    </w:pPr>
    <w:r w:rsidRPr="0041428F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BA766" wp14:editId="2D91B432">
              <wp:simplePos x="0" y="0"/>
              <wp:positionH relativeFrom="column">
                <wp:posOffset>-632460</wp:posOffset>
              </wp:positionH>
              <wp:positionV relativeFrom="paragraph">
                <wp:posOffset>-566420</wp:posOffset>
              </wp:positionV>
              <wp:extent cx="8311514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1514" cy="3030070"/>
                        <a:chOff x="-52913" y="-7144"/>
                        <a:chExt cx="6051282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7AD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978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52913" y="212205"/>
                          <a:ext cx="6000751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BEA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67D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4D1C93" id="Gráfico 17" o:spid="_x0000_s1026" alt="Formas de énfasis curvas que crean en conjunto el diseño del encabezado" style="position:absolute;margin-left:-49.8pt;margin-top:-44.55pt;width:654.45pt;height:238.6pt;z-index:-251657216;mso-width-relative:margin;mso-height-relative:margin" coordorigin="-52913,-7144" coordsize="6051282,1924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">
              <v:shape id="Forma libre: Forma 20" o:spid="_x0000_s1027" style="position:absolute;left:2121694;top:-7144;width:3876675;height:1762125;visibility:visible;mso-wrap-style:square;v-text-anchor:middle" coordsize="3876675,1762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ZEMwgAA&#10;ANsAAAAPAAAAZHJzL2Rvd25yZXYueG1sRE89b8IwEN0r8R+sQ+pWnDIUCDhRBW3VhQGKWthO8SWO&#10;iM9RbJLw7+uhUsen973JR9uInjpfO1bwPEtAEBdO11wpOH29Py1B+ICssXFMCu7kIc8mDxtMtRv4&#10;QP0xVCKGsE9RgQmhTaX0hSGLfuZa4siVrrMYIuwqqTscYrht5DxJXqTFmmODwZa2horr8WYVfJzf&#10;bsPPolwlxa7cf5tL5fv9oNTjdHxdgwg0hn/xn/tTK5jH9fFL/AE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VkQzCAAAA2wAAAA8AAAAAAAAAAAAAAAAAlwIAAGRycy9kb3du&#10;cmV2LnhtbFBLBQYAAAAABAAEAPUAAACGAwAAAAA=&#10;" path="m3869531,1359694c3869531,1359694,3379946,1834039,2359819,1744504,1339691,1654969,936784,1180624,7144,1287304l7144,7144,3869531,7144,3869531,1359694xe" fillcolor="#567add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44;top:-7144;width:6000750;height:1924050;visibility:visible;mso-wrap-style:square;v-text-anchor:middle" coordsize="6000750,1924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H3gwwAA&#10;ANsAAAAPAAAAZHJzL2Rvd25yZXYueG1sRI9Ba8JAFITvgv9heUJvumkOQaKrlIJQSqFUveT2yD6z&#10;sdm3a3aN8d93C4LHYWa+Ydbb0XZioD60jhW8LjIQxLXTLTcKjofdfAkiRGSNnWNScKcA2810ssZS&#10;uxv/0LCPjUgQDiUqMDH6UspQG7IYFs4TJ+/keosxyb6RusdbgttO5llWSIstpwWDnt4N1b/7q1Vw&#10;kV/D4W6rIqv89fzpv4tdNBelXmbj2wpEpDE+w4/2h1aQ5/D/Jf0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tH3gwwAAANsAAAAPAAAAAAAAAAAAAAAAAJcCAABkcnMvZG93&#10;bnJldi54bWxQSwUGAAAAAAQABAD1AAAAhwMAAAAA&#10;" path="m7144,1699736c7144,1699736,1410176,2317909,2934176,1484471,4459129,651986,5998369,893921,5998369,893921l5998369,7144,7144,7144,7144,1699736xe" fillcolor="#fe9782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52913;top:212205;width:6000751;height:904875;visibility:visible;mso-wrap-style:square;v-text-anchor:middle" coordsize="6000750,904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FWVxAAA&#10;ANsAAAAPAAAAZHJzL2Rvd25yZXYueG1sRI/NasMwEITvhb6D2EJvtRw7NMG1HEKgkEMJbX7ui7W1&#10;ja2VsNTEzdNXhUCOw8x8w5SryQziTKPvLCuYJSkI4trqjhsFx8P7yxKED8gaB8uk4Jc8rKrHhxIL&#10;bS/8Red9aESEsC9QQRuCK6T0dUsGfWIdcfS+7WgwRDk2Uo94iXAzyCxNX6XBjuNCi442LdX9/sco&#10;cOGDcze31+NpIWf97jr/3PmtUs9P0/oNRKAp3MO39lYryHL4/xJ/gK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RVlcQAAADbAAAADwAAAAAAAAAAAAAAAACXAgAAZHJzL2Rv&#10;d25yZXYueG1sUEsFBgAAAAAEAAQA9QAAAIgDAAAAAA==&#10;" path="m7144,7144l7144,613886c647224,1034891,2136934,964406,3546634,574834,4882039,205264,5998369,893921,5998369,893921l5998369,7144,7144,7144xe" fillcolor="#5dbea3" stroked="f">
                <v:stroke joinstyle="miter"/>
                <v:path arrowok="t" o:connecttype="custom" o:connectlocs="7144,7144;7144,613886;3546635,574834;5998370,893921;5998370,7144;7144,7144" o:connectangles="0,0,0,0,0,0"/>
              </v:shape>
              <v:shape id="Forma libre: Forma 24" o:spid="_x0000_s1030" style="position:absolute;left:3176111;top:924401;width:2819400;height:828675;visibility:visible;mso-wrap-style:square;v-text-anchor:middle" coordsize="2819400,8286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cebwQAA&#10;ANsAAAAPAAAAZHJzL2Rvd25yZXYueG1sRI/disIwEIXvF3yHMIJ3a2rRVapRZEFRvFr1AYZmbKvN&#10;pCTZWn16Iyzs5eH8fJzFqjO1aMn5yrKC0TABQZxbXXGh4HzafM5A+ICssbZMCh7kYbXsfSww0/bO&#10;P9QeQyHiCPsMFZQhNJmUPi/JoB/ahjh6F+sMhihdIbXDexw3tUyT5EsarDgSSmzou6T8dvw1ETIx&#10;2+1hvx9P3fWUbp5MoW1IqUG/W89BBOrCf/ivvdMK0jG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nHm8EAAADbAAAADwAAAAAAAAAAAAAAAACXAgAAZHJzL2Rvd25y&#10;ZXYueG1sUEsFBgAAAAAEAAQA9QAAAIUDAAAAAA==&#10;" path="m7144,481489c380524,602456,751999,764381,1305401,812959,2325529,902494,2815114,428149,2815114,428149l2815114,7144c2332196,236696,1376839,568166,7144,481489xe" fillcolor="#5a67d9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1"/>
    <w:rsid w:val="00051853"/>
    <w:rsid w:val="00062D7D"/>
    <w:rsid w:val="00074840"/>
    <w:rsid w:val="00083BAA"/>
    <w:rsid w:val="000E31B6"/>
    <w:rsid w:val="0010680C"/>
    <w:rsid w:val="00152B0B"/>
    <w:rsid w:val="001766D6"/>
    <w:rsid w:val="00192419"/>
    <w:rsid w:val="001C270D"/>
    <w:rsid w:val="001D0B5A"/>
    <w:rsid w:val="001E2320"/>
    <w:rsid w:val="00214E28"/>
    <w:rsid w:val="003101B6"/>
    <w:rsid w:val="00352B81"/>
    <w:rsid w:val="00394757"/>
    <w:rsid w:val="003A0150"/>
    <w:rsid w:val="003E24DF"/>
    <w:rsid w:val="0041428F"/>
    <w:rsid w:val="004A08FA"/>
    <w:rsid w:val="004A2B0D"/>
    <w:rsid w:val="00513437"/>
    <w:rsid w:val="005C2210"/>
    <w:rsid w:val="00615018"/>
    <w:rsid w:val="0062123A"/>
    <w:rsid w:val="00646E75"/>
    <w:rsid w:val="006F6F10"/>
    <w:rsid w:val="007110AB"/>
    <w:rsid w:val="00780A4F"/>
    <w:rsid w:val="00783E79"/>
    <w:rsid w:val="007B5AE8"/>
    <w:rsid w:val="007C184E"/>
    <w:rsid w:val="007F5192"/>
    <w:rsid w:val="009F6646"/>
    <w:rsid w:val="00A23932"/>
    <w:rsid w:val="00A26FE7"/>
    <w:rsid w:val="00A33D92"/>
    <w:rsid w:val="00A66B18"/>
    <w:rsid w:val="00A6783B"/>
    <w:rsid w:val="00A96CF8"/>
    <w:rsid w:val="00AA089B"/>
    <w:rsid w:val="00AE1388"/>
    <w:rsid w:val="00AF3982"/>
    <w:rsid w:val="00B50294"/>
    <w:rsid w:val="00B57D6E"/>
    <w:rsid w:val="00C1682D"/>
    <w:rsid w:val="00C45793"/>
    <w:rsid w:val="00C701F7"/>
    <w:rsid w:val="00C70786"/>
    <w:rsid w:val="00CB2FC3"/>
    <w:rsid w:val="00D10958"/>
    <w:rsid w:val="00D66593"/>
    <w:rsid w:val="00DE6DA2"/>
    <w:rsid w:val="00DF2D30"/>
    <w:rsid w:val="00E062F7"/>
    <w:rsid w:val="00E256C1"/>
    <w:rsid w:val="00E2760C"/>
    <w:rsid w:val="00E4786A"/>
    <w:rsid w:val="00E55D74"/>
    <w:rsid w:val="00E6540C"/>
    <w:rsid w:val="00E81E2A"/>
    <w:rsid w:val="00EE0952"/>
    <w:rsid w:val="00EF3DC0"/>
    <w:rsid w:val="00FB708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CC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mmon/Library/Containers/com.microsoft.Word/Data/Library/Caches/3082/TM56348247/Membrete%20de%20curva%20azu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D4CE5912970540BBDBD05ECBF0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A1AF-F597-0E45-9E28-A8A17B471525}"/>
      </w:docPartPr>
      <w:docPartBody>
        <w:p w:rsidR="00787FC2" w:rsidRDefault="00787FC2">
          <w:pPr>
            <w:pStyle w:val="BED4CE5912970540BBDBD05ECBF00809"/>
          </w:pPr>
          <w:r>
            <w:rPr>
              <w:lang w:bidi="es-ES"/>
            </w:rPr>
            <w:t>[</w:t>
          </w:r>
          <w:r w:rsidRPr="0041428F">
            <w:rPr>
              <w:lang w:bidi="es-ES"/>
            </w:rPr>
            <w:t>Dirección, ciudad y código postal</w:t>
          </w:r>
          <w:r>
            <w:rPr>
              <w:lang w:bidi="es-ES"/>
            </w:rPr>
            <w:t>]</w:t>
          </w:r>
        </w:p>
      </w:docPartBody>
    </w:docPart>
    <w:docPart>
      <w:docPartPr>
        <w:name w:val="09AA496F164B004999330C51F45C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4389-878C-3A4F-BAE7-0368D798A3D1}"/>
      </w:docPartPr>
      <w:docPartBody>
        <w:p w:rsidR="00787FC2" w:rsidRDefault="00787FC2">
          <w:pPr>
            <w:pStyle w:val="09AA496F164B004999330C51F45C1F38"/>
          </w:pPr>
          <w:r>
            <w:rPr>
              <w:rStyle w:val="Textoennegrita"/>
              <w:lang w:bidi="es-ES"/>
            </w:rPr>
            <w:t>[</w:t>
          </w:r>
          <w:r w:rsidRPr="00A66B18">
            <w:rPr>
              <w:rStyle w:val="Textodelmarcadordeposicin"/>
              <w:lang w:bidi="es-ES"/>
            </w:rPr>
            <w:t>Teléfono</w:t>
          </w:r>
          <w:r>
            <w:rPr>
              <w:rStyle w:val="Textodelmarcadordeposicin"/>
              <w:lang w:bidi="es-ES"/>
            </w:rPr>
            <w:t>]</w:t>
          </w:r>
        </w:p>
      </w:docPartBody>
    </w:docPart>
    <w:docPart>
      <w:docPartPr>
        <w:name w:val="30465687CB105A4C89BB3548DF73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EA1D-5FB2-3747-96FA-F9CC0AE6ED3D}"/>
      </w:docPartPr>
      <w:docPartBody>
        <w:p w:rsidR="00787FC2" w:rsidRDefault="00787FC2">
          <w:pPr>
            <w:pStyle w:val="30465687CB105A4C89BB3548DF73F598"/>
          </w:pPr>
          <w:r>
            <w:rPr>
              <w:rStyle w:val="Textoennegrita"/>
              <w:lang w:bidi="es-ES"/>
            </w:rPr>
            <w:t>[</w:t>
          </w:r>
          <w:r>
            <w:rPr>
              <w:rStyle w:val="Textodelmarcadordeposicin"/>
              <w:lang w:bidi="es-ES"/>
            </w:rPr>
            <w:t>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C2"/>
    <w:rsid w:val="00787FC2"/>
    <w:rsid w:val="00F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A16341EF88BEF4F8012FBA00CA82F0A">
    <w:name w:val="5A16341EF88BEF4F8012FBA00CA82F0A"/>
  </w:style>
  <w:style w:type="paragraph" w:customStyle="1" w:styleId="BED4CE5912970540BBDBD05ECBF00809">
    <w:name w:val="BED4CE5912970540BBDBD05ECBF00809"/>
  </w:style>
  <w:style w:type="character" w:styleId="Textoennegrita">
    <w:name w:val="Strong"/>
    <w:basedOn w:val="Fuentedeprrafopredeter"/>
    <w:uiPriority w:val="1"/>
    <w:rPr>
      <w:b/>
      <w:bCs/>
    </w:rPr>
  </w:style>
  <w:style w:type="paragraph" w:customStyle="1" w:styleId="09AA496F164B004999330C51F45C1F38">
    <w:name w:val="09AA496F164B004999330C51F45C1F38"/>
  </w:style>
  <w:style w:type="paragraph" w:customStyle="1" w:styleId="30465687CB105A4C89BB3548DF73F598">
    <w:name w:val="30465687CB105A4C89BB3548DF73F598"/>
  </w:style>
  <w:style w:type="paragraph" w:customStyle="1" w:styleId="557D6BC3F198B845AE673D296DA82F72">
    <w:name w:val="557D6BC3F198B845AE673D296DA82F72"/>
  </w:style>
  <w:style w:type="paragraph" w:customStyle="1" w:styleId="A16F92F096579B42A57D50FD5FC2628E">
    <w:name w:val="A16F92F096579B42A57D50FD5FC2628E"/>
  </w:style>
  <w:style w:type="paragraph" w:customStyle="1" w:styleId="1CD98BAE7849BC47BDD3BF9402CCDBB9">
    <w:name w:val="1CD98BAE7849BC47BDD3BF9402CCDBB9"/>
  </w:style>
  <w:style w:type="paragraph" w:customStyle="1" w:styleId="D6B92111A504D444973D592C45A586E5">
    <w:name w:val="D6B92111A504D444973D592C45A586E5"/>
  </w:style>
  <w:style w:type="paragraph" w:customStyle="1" w:styleId="4FBC0DF3BC24804197072C99CB6181FF">
    <w:name w:val="4FBC0DF3BC24804197072C99CB6181FF"/>
  </w:style>
  <w:style w:type="paragraph" w:customStyle="1" w:styleId="416B9E115891034EADAABFBAE698F26A">
    <w:name w:val="416B9E115891034EADAABFBAE698F26A"/>
  </w:style>
  <w:style w:type="paragraph" w:customStyle="1" w:styleId="690EACB6E7FC3C428EE11B92BE53A0DB">
    <w:name w:val="690EACB6E7FC3C428EE11B92BE53A0DB"/>
  </w:style>
  <w:style w:type="paragraph" w:customStyle="1" w:styleId="57410F81B54A6E4AA3520C035B5038FD">
    <w:name w:val="57410F81B54A6E4AA3520C035B5038FD"/>
  </w:style>
  <w:style w:type="paragraph" w:customStyle="1" w:styleId="A43A27A5E3CC2B428F43D57396E3B5AD">
    <w:name w:val="A43A27A5E3CC2B428F43D57396E3B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F4C32-19A6-B442-BE7A-2DBE88CB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de curva azul.dotx</Template>
  <TotalTime>0</TotalTime>
  <Pages>1</Pages>
  <Words>144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2020-03-09T14:47:00Z</dcterms:created>
  <dcterms:modified xsi:type="dcterms:W3CDTF">2020-03-09T14:47:00Z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