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6E6AC4" w14:textId="77777777" w:rsidR="00E256C1" w:rsidRDefault="00CB2FC3" w:rsidP="00E256C1">
      <w:pPr>
        <w:ind w:left="0"/>
      </w:pP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284585" wp14:editId="5FFFDF99">
                <wp:simplePos x="0" y="0"/>
                <wp:positionH relativeFrom="column">
                  <wp:posOffset>508635</wp:posOffset>
                </wp:positionH>
                <wp:positionV relativeFrom="paragraph">
                  <wp:posOffset>0</wp:posOffset>
                </wp:positionV>
                <wp:extent cx="3771900" cy="810260"/>
                <wp:effectExtent l="0" t="0" r="0" b="0"/>
                <wp:wrapSquare wrapText="bothSides"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810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9BAA839" w14:textId="77777777" w:rsidR="00CB2FC3" w:rsidRPr="00CB2FC3" w:rsidRDefault="00CB2FC3" w:rsidP="00CB2FC3">
                            <w:pPr>
                              <w:pStyle w:val="Firma"/>
                              <w:ind w:left="0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lang w:val="es-ES_tradnl" w:eastAsia="es-ES_tradnl"/>
                              </w:rPr>
                              <w:drawing>
                                <wp:inline distT="0" distB="0" distL="0" distR="0" wp14:anchorId="43D3FA17" wp14:editId="362E191A">
                                  <wp:extent cx="1969135" cy="428597"/>
                                  <wp:effectExtent l="0" t="0" r="0" b="3810"/>
                                  <wp:docPr id="2" name="Imagen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sesame-logo.p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18071" cy="4827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color w:val="FFFFFF" w:themeColor="background1"/>
                              </w:rPr>
                              <w:t>(</w:t>
                            </w:r>
                            <w:r w:rsidRPr="00CB2FC3">
                              <w:rPr>
                                <w:color w:val="FFFFFF" w:themeColor="background1"/>
                              </w:rPr>
                              <w:t>SUSTITUIR LOGO</w:t>
                            </w:r>
                            <w:r>
                              <w:rPr>
                                <w:color w:val="FFFFFF" w:themeColor="background1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284585" id="_x0000_t202" coordsize="21600,21600" o:spt="202" path="m0,0l0,21600,21600,21600,21600,0xe">
                <v:stroke joinstyle="miter"/>
                <v:path gradientshapeok="t" o:connecttype="rect"/>
              </v:shapetype>
              <v:shape id="Cuadro de texto 1" o:spid="_x0000_s1026" type="#_x0000_t202" style="position:absolute;margin-left:40.05pt;margin-top:0;width:297pt;height:63.8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" filled="f" stroked="f">
                <v:fill o:detectmouseclick="t"/>
                <v:textbox style="mso-fit-shape-to-text:t">
                  <w:txbxContent>
                    <w:p w14:paraId="49BAA839" w14:textId="77777777" w:rsidR="00CB2FC3" w:rsidRPr="00CB2FC3" w:rsidRDefault="00CB2FC3" w:rsidP="00CB2FC3">
                      <w:pPr>
                        <w:pStyle w:val="Firma"/>
                        <w:ind w:left="0"/>
                        <w:rPr>
                          <w:color w:val="FFFFFF" w:themeColor="background1"/>
                        </w:rPr>
                      </w:pPr>
                      <w:r>
                        <w:rPr>
                          <w:noProof/>
                          <w:color w:val="000000" w:themeColor="text1"/>
                          <w:lang w:val="es-ES_tradnl" w:eastAsia="es-ES_tradnl"/>
                        </w:rPr>
                        <w:drawing>
                          <wp:inline distT="0" distB="0" distL="0" distR="0" wp14:anchorId="43D3FA17" wp14:editId="362E191A">
                            <wp:extent cx="1969135" cy="428597"/>
                            <wp:effectExtent l="0" t="0" r="0" b="3810"/>
                            <wp:docPr id="2" name="Imagen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sesame-logo.pn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18071" cy="4827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color w:val="FFFFFF" w:themeColor="background1"/>
                        </w:rPr>
                        <w:t>(</w:t>
                      </w:r>
                      <w:r w:rsidRPr="00CB2FC3">
                        <w:rPr>
                          <w:color w:val="FFFFFF" w:themeColor="background1"/>
                        </w:rPr>
                        <w:t>SUSTITUIR LOGO</w:t>
                      </w:r>
                      <w:r>
                        <w:rPr>
                          <w:color w:val="FFFFFF" w:themeColor="background1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pPr w:leftFromText="141" w:rightFromText="141" w:vertAnchor="text" w:tblpY="1"/>
        <w:tblOverlap w:val="never"/>
        <w:tblW w:w="3240" w:type="pct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Tabla de diseño de encabezado"/>
      </w:tblPr>
      <w:tblGrid>
        <w:gridCol w:w="6782"/>
      </w:tblGrid>
      <w:tr w:rsidR="00A66B18" w:rsidRPr="0041428F" w14:paraId="712A0B82" w14:textId="77777777" w:rsidTr="00CB2FC3">
        <w:trPr>
          <w:trHeight w:val="188"/>
        </w:trPr>
        <w:tc>
          <w:tcPr>
            <w:tcW w:w="6782" w:type="dxa"/>
          </w:tcPr>
          <w:p w14:paraId="6702CAC6" w14:textId="77777777" w:rsidR="00A66B18" w:rsidRPr="0041428F" w:rsidRDefault="00A66B18" w:rsidP="00E256C1">
            <w:pPr>
              <w:pStyle w:val="Informacindecontacto"/>
              <w:rPr>
                <w:color w:val="000000" w:themeColor="text1"/>
              </w:rPr>
            </w:pPr>
          </w:p>
        </w:tc>
      </w:tr>
      <w:tr w:rsidR="00615018" w:rsidRPr="00CB2FC3" w14:paraId="0A2AEBCF" w14:textId="77777777" w:rsidTr="00CB2FC3">
        <w:trPr>
          <w:trHeight w:val="1926"/>
        </w:trPr>
        <w:tc>
          <w:tcPr>
            <w:tcW w:w="6782" w:type="dxa"/>
            <w:vAlign w:val="bottom"/>
          </w:tcPr>
          <w:p w14:paraId="7508648C" w14:textId="77777777" w:rsidR="00A66B18" w:rsidRPr="00CB2FC3" w:rsidRDefault="00CB2FC3" w:rsidP="00E256C1">
            <w:pPr>
              <w:pStyle w:val="Informacindecontacto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Nombre del trabajador/a</w:t>
            </w:r>
          </w:p>
          <w:p w14:paraId="5E064578" w14:textId="77777777" w:rsidR="003E24DF" w:rsidRPr="00CB2FC3" w:rsidRDefault="002949CB" w:rsidP="00E256C1">
            <w:pPr>
              <w:pStyle w:val="Informacindecontacto"/>
              <w:rPr>
                <w:rFonts w:ascii="Montserrat" w:hAnsi="Montserrat"/>
              </w:rPr>
            </w:pPr>
            <w:sdt>
              <w:sdtPr>
                <w:rPr>
                  <w:rFonts w:ascii="Montserrat" w:hAnsi="Montserrat"/>
                </w:rPr>
                <w:id w:val="470181481"/>
                <w:placeholder>
                  <w:docPart w:val="BED4CE5912970540BBDBD05ECBF00809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394757" w:rsidRPr="00CB2FC3">
                  <w:rPr>
                    <w:rFonts w:ascii="Montserrat" w:hAnsi="Montserrat"/>
                    <w:lang w:bidi="es-ES"/>
                  </w:rPr>
                  <w:t>[</w:t>
                </w:r>
                <w:r w:rsidR="003E24DF" w:rsidRPr="00CB2FC3">
                  <w:rPr>
                    <w:rFonts w:ascii="Montserrat" w:hAnsi="Montserrat"/>
                    <w:lang w:bidi="es-ES"/>
                  </w:rPr>
                  <w:t>Dirección, ciudad y código postal</w:t>
                </w:r>
                <w:r w:rsidR="00394757" w:rsidRPr="00CB2FC3">
                  <w:rPr>
                    <w:rFonts w:ascii="Montserrat" w:hAnsi="Montserrat"/>
                    <w:lang w:bidi="es-ES"/>
                  </w:rPr>
                  <w:t>]</w:t>
                </w:r>
              </w:sdtContent>
            </w:sdt>
          </w:p>
          <w:p w14:paraId="31A3FB1D" w14:textId="77777777" w:rsidR="003E24DF" w:rsidRPr="00CB2FC3" w:rsidRDefault="002949CB" w:rsidP="00E256C1">
            <w:pPr>
              <w:pStyle w:val="Informacindecontacto"/>
              <w:rPr>
                <w:rFonts w:ascii="Montserrat" w:hAnsi="Montserrat"/>
              </w:rPr>
            </w:pPr>
            <w:sdt>
              <w:sdtPr>
                <w:rPr>
                  <w:rStyle w:val="Textoennegrita"/>
                  <w:rFonts w:ascii="Montserrat" w:hAnsi="Montserrat"/>
                  <w:b w:val="0"/>
                  <w:bCs w:val="0"/>
                </w:rPr>
                <w:id w:val="-2020231277"/>
                <w:placeholder>
                  <w:docPart w:val="09AA496F164B004999330C51F45C1F38"/>
                </w:placeholder>
                <w:temporary/>
                <w:showingPlcHdr/>
                <w15:appearance w15:val="hidden"/>
              </w:sdtPr>
              <w:sdtEndPr>
                <w:rPr>
                  <w:rStyle w:val="Textoennegrita"/>
                </w:rPr>
              </w:sdtEndPr>
              <w:sdtContent>
                <w:r w:rsidR="00394757" w:rsidRPr="00CB2FC3">
                  <w:rPr>
                    <w:rStyle w:val="Textoennegrita"/>
                    <w:rFonts w:ascii="Montserrat" w:hAnsi="Montserrat"/>
                    <w:b w:val="0"/>
                    <w:bCs w:val="0"/>
                    <w:lang w:bidi="es-ES"/>
                  </w:rPr>
                  <w:t>[</w:t>
                </w:r>
                <w:r w:rsidR="00A66B18" w:rsidRPr="00CB2FC3">
                  <w:rPr>
                    <w:rStyle w:val="Textodelmarcadordeposicin"/>
                    <w:rFonts w:ascii="Montserrat" w:hAnsi="Montserrat"/>
                    <w:color w:val="FFFFFF" w:themeColor="background1"/>
                    <w:lang w:bidi="es-ES"/>
                  </w:rPr>
                  <w:t>Teléfono</w:t>
                </w:r>
                <w:r w:rsidR="00394757" w:rsidRPr="00CB2FC3">
                  <w:rPr>
                    <w:rStyle w:val="Textodelmarcadordeposicin"/>
                    <w:rFonts w:ascii="Montserrat" w:hAnsi="Montserrat"/>
                    <w:color w:val="FFFFFF" w:themeColor="background1"/>
                    <w:lang w:bidi="es-ES"/>
                  </w:rPr>
                  <w:t>]</w:t>
                </w:r>
              </w:sdtContent>
            </w:sdt>
          </w:p>
          <w:p w14:paraId="7AE55E4D" w14:textId="77777777" w:rsidR="003E24DF" w:rsidRPr="00CB2FC3" w:rsidRDefault="002949CB" w:rsidP="00E256C1">
            <w:pPr>
              <w:pStyle w:val="Informacindecontacto"/>
              <w:rPr>
                <w:rFonts w:ascii="Montserrat" w:hAnsi="Montserrat"/>
              </w:rPr>
            </w:pPr>
            <w:sdt>
              <w:sdtPr>
                <w:rPr>
                  <w:rStyle w:val="Textoennegrita"/>
                  <w:rFonts w:ascii="Montserrat" w:hAnsi="Montserrat"/>
                  <w:b w:val="0"/>
                  <w:bCs w:val="0"/>
                </w:rPr>
                <w:id w:val="-1853404509"/>
                <w:placeholder>
                  <w:docPart w:val="30465687CB105A4C89BB3548DF73F598"/>
                </w:placeholder>
                <w:temporary/>
                <w:showingPlcHdr/>
                <w15:appearance w15:val="hidden"/>
              </w:sdtPr>
              <w:sdtEndPr>
                <w:rPr>
                  <w:rStyle w:val="Textoennegrita"/>
                </w:rPr>
              </w:sdtEndPr>
              <w:sdtContent>
                <w:r w:rsidR="00394757" w:rsidRPr="00CB2FC3">
                  <w:rPr>
                    <w:rStyle w:val="Textoennegrita"/>
                    <w:rFonts w:ascii="Montserrat" w:hAnsi="Montserrat"/>
                    <w:b w:val="0"/>
                    <w:bCs w:val="0"/>
                    <w:lang w:bidi="es-ES"/>
                  </w:rPr>
                  <w:t>[</w:t>
                </w:r>
                <w:r w:rsidR="00394757" w:rsidRPr="00CB2FC3">
                  <w:rPr>
                    <w:rStyle w:val="Textodelmarcadordeposicin"/>
                    <w:rFonts w:ascii="Montserrat" w:hAnsi="Montserrat"/>
                    <w:color w:val="FFFFFF" w:themeColor="background1"/>
                    <w:lang w:bidi="es-ES"/>
                  </w:rPr>
                  <w:t>Correo electrónico]</w:t>
                </w:r>
              </w:sdtContent>
            </w:sdt>
          </w:p>
          <w:p w14:paraId="4C5F96D9" w14:textId="77777777" w:rsidR="003E24DF" w:rsidRPr="00CB2FC3" w:rsidRDefault="003E24DF" w:rsidP="00CB2FC3">
            <w:pPr>
              <w:pStyle w:val="Informacindecontacto"/>
              <w:rPr>
                <w:rFonts w:ascii="Montserrat" w:hAnsi="Montserrat"/>
                <w:color w:val="000000" w:themeColor="text1"/>
              </w:rPr>
            </w:pPr>
          </w:p>
        </w:tc>
      </w:tr>
    </w:tbl>
    <w:p w14:paraId="2BA52A09" w14:textId="77777777" w:rsidR="00A66B18" w:rsidRPr="00CB2FC3" w:rsidRDefault="00E256C1">
      <w:pPr>
        <w:rPr>
          <w:rFonts w:ascii="Montserrat" w:hAnsi="Montserrat"/>
        </w:rPr>
      </w:pPr>
      <w:r w:rsidRPr="00CB2FC3">
        <w:rPr>
          <w:rFonts w:ascii="Montserrat" w:hAnsi="Montserrat"/>
        </w:rPr>
        <w:br w:type="textWrapping" w:clear="all"/>
      </w:r>
    </w:p>
    <w:p w14:paraId="3FA72FD3" w14:textId="77777777" w:rsidR="00B67D68" w:rsidRPr="003F356E" w:rsidRDefault="00B67D68" w:rsidP="003F356E">
      <w:pPr>
        <w:tabs>
          <w:tab w:val="left" w:pos="3210"/>
        </w:tabs>
        <w:ind w:left="0"/>
        <w:jc w:val="both"/>
        <w:rPr>
          <w:rFonts w:ascii="Montserrat" w:hAnsi="Montserrat"/>
        </w:rPr>
      </w:pPr>
    </w:p>
    <w:p w14:paraId="0BE278EA" w14:textId="5B23C3F9" w:rsidR="00B67D68" w:rsidRDefault="005D0E66" w:rsidP="00B67D68">
      <w:pPr>
        <w:tabs>
          <w:tab w:val="left" w:pos="3210"/>
        </w:tabs>
        <w:jc w:val="both"/>
        <w:rPr>
          <w:rFonts w:ascii="Montserrat" w:hAnsi="Montserrat"/>
        </w:rPr>
      </w:pPr>
      <w:r>
        <w:rPr>
          <w:rFonts w:ascii="Montserrat" w:hAnsi="Montserrat"/>
        </w:rPr>
        <w:t>Ciudad y fecha completa.</w:t>
      </w:r>
    </w:p>
    <w:p w14:paraId="29952E73" w14:textId="61432F3B" w:rsidR="005D0E66" w:rsidRDefault="005D0E66" w:rsidP="00B67D68">
      <w:pPr>
        <w:tabs>
          <w:tab w:val="left" w:pos="3210"/>
        </w:tabs>
        <w:jc w:val="both"/>
        <w:rPr>
          <w:rFonts w:ascii="Montserrat" w:hAnsi="Montserrat"/>
        </w:rPr>
      </w:pPr>
      <w:r>
        <w:rPr>
          <w:rFonts w:ascii="Montserrat" w:hAnsi="Montserrat"/>
        </w:rPr>
        <w:t>Sr/Sra. [cargo o nombre de la persona a la que va dirigida la carta].</w:t>
      </w:r>
    </w:p>
    <w:p w14:paraId="28D7A4FE" w14:textId="24994AB3" w:rsidR="00CB2FC3" w:rsidRDefault="005D0E66" w:rsidP="005D0E66">
      <w:pPr>
        <w:tabs>
          <w:tab w:val="left" w:pos="3210"/>
        </w:tabs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Yo [Nombre completo], solicito un permiso laboral </w:t>
      </w:r>
      <w:r w:rsidR="004D58AE">
        <w:rPr>
          <w:rFonts w:ascii="Montserrat" w:hAnsi="Montserrat"/>
        </w:rPr>
        <w:t>los días ____________, correspondientes a la semana _____, debido al siguiente motivo:</w:t>
      </w:r>
    </w:p>
    <w:p w14:paraId="60C5F01C" w14:textId="77777777" w:rsidR="004D58AE" w:rsidRDefault="004D58AE" w:rsidP="005D0E66">
      <w:pPr>
        <w:tabs>
          <w:tab w:val="left" w:pos="3210"/>
        </w:tabs>
        <w:jc w:val="both"/>
        <w:rPr>
          <w:rFonts w:ascii="Montserrat" w:hAnsi="Montserrat"/>
        </w:rPr>
      </w:pPr>
    </w:p>
    <w:p w14:paraId="27D3776A" w14:textId="1DD7B503" w:rsidR="004D58AE" w:rsidRDefault="004D58AE" w:rsidP="005D0E66">
      <w:pPr>
        <w:tabs>
          <w:tab w:val="left" w:pos="3210"/>
        </w:tabs>
        <w:jc w:val="both"/>
        <w:rPr>
          <w:rFonts w:ascii="Montserrat" w:hAnsi="Montserrat"/>
        </w:rPr>
      </w:pPr>
      <w:r>
        <w:rPr>
          <w:rFonts w:ascii="Montserrat" w:hAnsi="Montserrat"/>
        </w:rPr>
        <w:t>Me incorporaré a mi puesto de trabajo el día ____ a las ____ horas y retomaré mis tareas como de forma habitual.</w:t>
      </w:r>
    </w:p>
    <w:p w14:paraId="52EB097C" w14:textId="77777777" w:rsidR="004D58AE" w:rsidRDefault="004D58AE" w:rsidP="005D0E66">
      <w:pPr>
        <w:tabs>
          <w:tab w:val="left" w:pos="3210"/>
        </w:tabs>
        <w:jc w:val="both"/>
        <w:rPr>
          <w:rFonts w:ascii="Montserrat" w:hAnsi="Montserrat"/>
        </w:rPr>
      </w:pPr>
    </w:p>
    <w:p w14:paraId="1F7C9577" w14:textId="097ECA14" w:rsidR="004D58AE" w:rsidRDefault="004D58AE" w:rsidP="004D58AE">
      <w:pPr>
        <w:tabs>
          <w:tab w:val="left" w:pos="3210"/>
        </w:tabs>
        <w:jc w:val="both"/>
        <w:rPr>
          <w:rFonts w:ascii="Montserrat" w:hAnsi="Montserrat"/>
        </w:rPr>
      </w:pPr>
      <w:r>
        <w:rPr>
          <w:rFonts w:ascii="Montserrat" w:hAnsi="Montserrat"/>
        </w:rPr>
        <w:t>Sin más dilación, gracias por la atención prestada.</w:t>
      </w:r>
    </w:p>
    <w:p w14:paraId="0F901DE0" w14:textId="77777777" w:rsidR="004D58AE" w:rsidRDefault="004D58AE" w:rsidP="004D58AE">
      <w:pPr>
        <w:tabs>
          <w:tab w:val="left" w:pos="3210"/>
        </w:tabs>
        <w:jc w:val="both"/>
        <w:rPr>
          <w:rFonts w:ascii="Montserrat" w:hAnsi="Montserrat"/>
        </w:rPr>
      </w:pPr>
      <w:bookmarkStart w:id="0" w:name="_GoBack"/>
      <w:bookmarkEnd w:id="0"/>
    </w:p>
    <w:p w14:paraId="601B1E8E" w14:textId="67324BBA" w:rsidR="004D58AE" w:rsidRPr="004D58AE" w:rsidRDefault="004D58AE" w:rsidP="004D58AE">
      <w:pPr>
        <w:tabs>
          <w:tab w:val="left" w:pos="3210"/>
        </w:tabs>
        <w:jc w:val="both"/>
        <w:rPr>
          <w:rFonts w:ascii="Montserrat" w:hAnsi="Montserrat"/>
        </w:rPr>
      </w:pPr>
      <w:r>
        <w:rPr>
          <w:rFonts w:ascii="Montserrat" w:hAnsi="Montserrat"/>
        </w:rPr>
        <w:t>[Firma]</w:t>
      </w:r>
    </w:p>
    <w:sectPr w:rsidR="004D58AE" w:rsidRPr="004D58AE" w:rsidSect="009F6646">
      <w:headerReference w:type="default" r:id="rId12"/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F4C829" w14:textId="77777777" w:rsidR="002949CB" w:rsidRDefault="002949CB" w:rsidP="00A66B18">
      <w:pPr>
        <w:spacing w:before="0" w:after="0"/>
      </w:pPr>
      <w:r>
        <w:separator/>
      </w:r>
    </w:p>
  </w:endnote>
  <w:endnote w:type="continuationSeparator" w:id="0">
    <w:p w14:paraId="415443B1" w14:textId="77777777" w:rsidR="002949CB" w:rsidRDefault="002949CB" w:rsidP="00A66B1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ｺﾞｼｯｸE">
    <w:charset w:val="80"/>
    <w:family w:val="swiss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創英角ｺﾞｼｯｸUB">
    <w:charset w:val="80"/>
    <w:family w:val="swiss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85B292" w14:textId="77777777" w:rsidR="002949CB" w:rsidRDefault="002949CB" w:rsidP="00A66B18">
      <w:pPr>
        <w:spacing w:before="0" w:after="0"/>
      </w:pPr>
      <w:r>
        <w:separator/>
      </w:r>
    </w:p>
  </w:footnote>
  <w:footnote w:type="continuationSeparator" w:id="0">
    <w:p w14:paraId="287755A7" w14:textId="77777777" w:rsidR="002949CB" w:rsidRDefault="002949CB" w:rsidP="00A66B1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B29948" w14:textId="77777777" w:rsidR="00A66B18" w:rsidRDefault="00A66B18">
    <w:pPr>
      <w:pStyle w:val="Encabezado"/>
    </w:pPr>
    <w:r w:rsidRPr="0041428F">
      <w:rPr>
        <w:noProof/>
        <w:lang w:val="es-ES_tradnl" w:eastAsia="es-ES_tradnl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0A3BA766" wp14:editId="2D91B432">
              <wp:simplePos x="0" y="0"/>
              <wp:positionH relativeFrom="column">
                <wp:posOffset>-632460</wp:posOffset>
              </wp:positionH>
              <wp:positionV relativeFrom="paragraph">
                <wp:posOffset>-566420</wp:posOffset>
              </wp:positionV>
              <wp:extent cx="8311514" cy="3030070"/>
              <wp:effectExtent l="0" t="0" r="0" b="0"/>
              <wp:wrapNone/>
              <wp:docPr id="19" name="Gráfico 17" descr="Formas de énfasis curvas que crean en conjunto el diseño del encabezad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311514" cy="3030070"/>
                        <a:chOff x="-52913" y="-7144"/>
                        <a:chExt cx="6051282" cy="1924050"/>
                      </a:xfrm>
                    </wpg:grpSpPr>
                    <wps:wsp>
                      <wps:cNvPr id="20" name="Forma libre: Forma 20"/>
                      <wps:cNvSpPr/>
                      <wps:spPr>
                        <a:xfrm>
                          <a:off x="2121694" y="-7144"/>
                          <a:ext cx="3876675" cy="1762125"/>
                        </a:xfrm>
                        <a:custGeom>
                          <a:avLst/>
                          <a:gdLst>
                            <a:gd name="connsiteX0" fmla="*/ 3869531 w 3876675"/>
                            <a:gd name="connsiteY0" fmla="*/ 1359694 h 1762125"/>
                            <a:gd name="connsiteX1" fmla="*/ 2359819 w 3876675"/>
                            <a:gd name="connsiteY1" fmla="*/ 1744504 h 1762125"/>
                            <a:gd name="connsiteX2" fmla="*/ 7144 w 3876675"/>
                            <a:gd name="connsiteY2" fmla="*/ 1287304 h 1762125"/>
                            <a:gd name="connsiteX3" fmla="*/ 7144 w 3876675"/>
                            <a:gd name="connsiteY3" fmla="*/ 7144 h 1762125"/>
                            <a:gd name="connsiteX4" fmla="*/ 3869531 w 3876675"/>
                            <a:gd name="connsiteY4" fmla="*/ 7144 h 1762125"/>
                            <a:gd name="connsiteX5" fmla="*/ 3869531 w 3876675"/>
                            <a:gd name="connsiteY5" fmla="*/ 1359694 h 17621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876675" h="1762125">
                              <a:moveTo>
                                <a:pt x="3869531" y="1359694"/>
                              </a:moveTo>
                              <a:cubicBezTo>
                                <a:pt x="3869531" y="1359694"/>
                                <a:pt x="3379946" y="1834039"/>
                                <a:pt x="2359819" y="1744504"/>
                              </a:cubicBezTo>
                              <a:cubicBezTo>
                                <a:pt x="1339691" y="1654969"/>
                                <a:pt x="936784" y="1180624"/>
                                <a:pt x="7144" y="1287304"/>
                              </a:cubicBezTo>
                              <a:lnTo>
                                <a:pt x="7144" y="7144"/>
                              </a:lnTo>
                              <a:lnTo>
                                <a:pt x="3869531" y="7144"/>
                              </a:lnTo>
                              <a:lnTo>
                                <a:pt x="3869531" y="135969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67ADD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Forma libre: Forma 22"/>
                      <wps:cNvSpPr/>
                      <wps:spPr>
                        <a:xfrm>
                          <a:off x="-7144" y="-7144"/>
                          <a:ext cx="6000750" cy="1924050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1699736 h 1924050"/>
                            <a:gd name="connsiteX1" fmla="*/ 2934176 w 6000750"/>
                            <a:gd name="connsiteY1" fmla="*/ 1484471 h 1924050"/>
                            <a:gd name="connsiteX2" fmla="*/ 5998369 w 6000750"/>
                            <a:gd name="connsiteY2" fmla="*/ 893921 h 1924050"/>
                            <a:gd name="connsiteX3" fmla="*/ 5998369 w 6000750"/>
                            <a:gd name="connsiteY3" fmla="*/ 7144 h 1924050"/>
                            <a:gd name="connsiteX4" fmla="*/ 7144 w 6000750"/>
                            <a:gd name="connsiteY4" fmla="*/ 7144 h 1924050"/>
                            <a:gd name="connsiteX5" fmla="*/ 7144 w 6000750"/>
                            <a:gd name="connsiteY5" fmla="*/ 1699736 h 1924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1924050">
                              <a:moveTo>
                                <a:pt x="7144" y="1699736"/>
                              </a:moveTo>
                              <a:cubicBezTo>
                                <a:pt x="7144" y="1699736"/>
                                <a:pt x="1410176" y="2317909"/>
                                <a:pt x="2934176" y="1484471"/>
                              </a:cubicBezTo>
                              <a:cubicBezTo>
                                <a:pt x="4459129" y="651986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lnTo>
                                <a:pt x="7144" y="16997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978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Forma libre: Forma 23"/>
                      <wps:cNvSpPr/>
                      <wps:spPr>
                        <a:xfrm>
                          <a:off x="-52913" y="212205"/>
                          <a:ext cx="6000751" cy="904875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7144 h 904875"/>
                            <a:gd name="connsiteX1" fmla="*/ 7144 w 6000750"/>
                            <a:gd name="connsiteY1" fmla="*/ 613886 h 904875"/>
                            <a:gd name="connsiteX2" fmla="*/ 3546634 w 6000750"/>
                            <a:gd name="connsiteY2" fmla="*/ 574834 h 904875"/>
                            <a:gd name="connsiteX3" fmla="*/ 5998369 w 6000750"/>
                            <a:gd name="connsiteY3" fmla="*/ 893921 h 904875"/>
                            <a:gd name="connsiteX4" fmla="*/ 5998369 w 6000750"/>
                            <a:gd name="connsiteY4" fmla="*/ 7144 h 904875"/>
                            <a:gd name="connsiteX5" fmla="*/ 7144 w 6000750"/>
                            <a:gd name="connsiteY5" fmla="*/ 7144 h 9048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904875">
                              <a:moveTo>
                                <a:pt x="7144" y="7144"/>
                              </a:moveTo>
                              <a:lnTo>
                                <a:pt x="7144" y="613886"/>
                              </a:lnTo>
                              <a:cubicBezTo>
                                <a:pt x="647224" y="1034891"/>
                                <a:pt x="2136934" y="964406"/>
                                <a:pt x="3546634" y="574834"/>
                              </a:cubicBezTo>
                              <a:cubicBezTo>
                                <a:pt x="4882039" y="205264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DBEA3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Forma libre: Forma 24"/>
                      <wps:cNvSpPr/>
                      <wps:spPr>
                        <a:xfrm>
                          <a:off x="3176111" y="924401"/>
                          <a:ext cx="2819400" cy="828675"/>
                        </a:xfrm>
                        <a:custGeom>
                          <a:avLst/>
                          <a:gdLst>
                            <a:gd name="connsiteX0" fmla="*/ 7144 w 2819400"/>
                            <a:gd name="connsiteY0" fmla="*/ 481489 h 828675"/>
                            <a:gd name="connsiteX1" fmla="*/ 1305401 w 2819400"/>
                            <a:gd name="connsiteY1" fmla="*/ 812959 h 828675"/>
                            <a:gd name="connsiteX2" fmla="*/ 2815114 w 2819400"/>
                            <a:gd name="connsiteY2" fmla="*/ 428149 h 828675"/>
                            <a:gd name="connsiteX3" fmla="*/ 2815114 w 2819400"/>
                            <a:gd name="connsiteY3" fmla="*/ 7144 h 828675"/>
                            <a:gd name="connsiteX4" fmla="*/ 7144 w 2819400"/>
                            <a:gd name="connsiteY4" fmla="*/ 481489 h 8286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819400" h="828675">
                              <a:moveTo>
                                <a:pt x="7144" y="481489"/>
                              </a:moveTo>
                              <a:cubicBezTo>
                                <a:pt x="380524" y="602456"/>
                                <a:pt x="751999" y="764381"/>
                                <a:pt x="1305401" y="812959"/>
                              </a:cubicBezTo>
                              <a:cubicBezTo>
                                <a:pt x="2325529" y="902494"/>
                                <a:pt x="2815114" y="428149"/>
                                <a:pt x="2815114" y="428149"/>
                              </a:cubicBezTo>
                              <a:lnTo>
                                <a:pt x="2815114" y="7144"/>
                              </a:lnTo>
                              <a:cubicBezTo>
                                <a:pt x="2332196" y="236696"/>
                                <a:pt x="1376839" y="568166"/>
                                <a:pt x="7144" y="48148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A67D9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A4D1C93" id="Gráfico 17" o:spid="_x0000_s1026" alt="Formas de énfasis curvas que crean en conjunto el diseño del encabezado" style="position:absolute;margin-left:-49.8pt;margin-top:-44.55pt;width:654.45pt;height:238.6pt;z-index:-251657216;mso-width-relative:margin;mso-height-relative:margin" coordorigin="-52913,-7144" coordsize="6051282,192405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">
              <v:shape id="Forma libre: Forma 20" o:spid="_x0000_s1027" style="position:absolute;left:2121694;top:-7144;width:3876675;height:1762125;visibility:visible;mso-wrap-style:square;v-text-anchor:middle" coordsize="3876675,176212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VZEMwgAA&#10;ANsAAAAPAAAAZHJzL2Rvd25yZXYueG1sRE89b8IwEN0r8R+sQ+pWnDIUCDhRBW3VhQGKWthO8SWO&#10;iM9RbJLw7+uhUsen973JR9uInjpfO1bwPEtAEBdO11wpOH29Py1B+ICssXFMCu7kIc8mDxtMtRv4&#10;QP0xVCKGsE9RgQmhTaX0hSGLfuZa4siVrrMYIuwqqTscYrht5DxJXqTFmmODwZa2horr8WYVfJzf&#10;bsPPolwlxa7cf5tL5fv9oNTjdHxdgwg0hn/xn/tTK5jH9fFL/AEy+wU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ZVkQzCAAAA2wAAAA8AAAAAAAAAAAAAAAAAlwIAAGRycy9kb3du&#10;cmV2LnhtbFBLBQYAAAAABAAEAPUAAACGAwAAAAA=&#10;" path="m3869531,1359694c3869531,1359694,3379946,1834039,2359819,1744504,1339691,1654969,936784,1180624,7144,1287304l7144,7144,3869531,7144,3869531,1359694xe" fillcolor="#567add" stroked="f">
                <v:stroke joinstyle="miter"/>
                <v:path arrowok="t" o:connecttype="custom" o:connectlocs="3869531,1359694;2359819,1744504;7144,1287304;7144,7144;3869531,7144;3869531,1359694" o:connectangles="0,0,0,0,0,0"/>
              </v:shape>
              <v:shape id="Forma libre: Forma 22" o:spid="_x0000_s1028" style="position:absolute;left:-7144;top:-7144;width:6000750;height:1924050;visibility:visible;mso-wrap-style:square;v-text-anchor:middle" coordsize="6000750,192405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9tH3gwwAA&#10;ANsAAAAPAAAAZHJzL2Rvd25yZXYueG1sRI9Ba8JAFITvgv9heUJvumkOQaKrlIJQSqFUveT2yD6z&#10;sdm3a3aN8d93C4LHYWa+Ydbb0XZioD60jhW8LjIQxLXTLTcKjofdfAkiRGSNnWNScKcA2810ssZS&#10;uxv/0LCPjUgQDiUqMDH6UspQG7IYFs4TJ+/keosxyb6RusdbgttO5llWSIstpwWDnt4N1b/7q1Vw&#10;kV/D4W6rIqv89fzpv4tdNBelXmbj2wpEpDE+w4/2h1aQ5/D/Jf0Aufk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9tH3gwwAAANsAAAAPAAAAAAAAAAAAAAAAAJcCAABkcnMvZG93&#10;bnJldi54bWxQSwUGAAAAAAQABAD1AAAAhwMAAAAA&#10;" path="m7144,1699736c7144,1699736,1410176,2317909,2934176,1484471,4459129,651986,5998369,893921,5998369,893921l5998369,7144,7144,7144,7144,1699736xe" fillcolor="#fe9782" stroked="f">
                <v:stroke joinstyle="miter"/>
                <v:path arrowok="t" o:connecttype="custom" o:connectlocs="7144,1699736;2934176,1484471;5998369,893921;5998369,7144;7144,7144;7144,1699736" o:connectangles="0,0,0,0,0,0"/>
              </v:shape>
              <v:shape id="Forma libre: Forma 23" o:spid="_x0000_s1029" style="position:absolute;left:-52913;top:212205;width:6000751;height:904875;visibility:visible;mso-wrap-style:square;v-text-anchor:middle" coordsize="6000750,90487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pFWVxAAA&#10;ANsAAAAPAAAAZHJzL2Rvd25yZXYueG1sRI/NasMwEITvhb6D2EJvtRw7NMG1HEKgkEMJbX7ui7W1&#10;ja2VsNTEzdNXhUCOw8x8w5SryQziTKPvLCuYJSkI4trqjhsFx8P7yxKED8gaB8uk4Jc8rKrHhxIL&#10;bS/8Red9aESEsC9QQRuCK6T0dUsGfWIdcfS+7WgwRDk2Uo94iXAzyCxNX6XBjuNCi442LdX9/sco&#10;cOGDcze31+NpIWf97jr/3PmtUs9P0/oNRKAp3MO39lYryHL4/xJ/gKz+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a6RVlcQAAADbAAAADwAAAAAAAAAAAAAAAACXAgAAZHJzL2Rv&#10;d25yZXYueG1sUEsFBgAAAAAEAAQA9QAAAIgDAAAAAA==&#10;" path="m7144,7144l7144,613886c647224,1034891,2136934,964406,3546634,574834,4882039,205264,5998369,893921,5998369,893921l5998369,7144,7144,7144xe" fillcolor="#5dbea3" stroked="f">
                <v:stroke joinstyle="miter"/>
                <v:path arrowok="t" o:connecttype="custom" o:connectlocs="7144,7144;7144,613886;3546635,574834;5998370,893921;5998370,7144;7144,7144" o:connectangles="0,0,0,0,0,0"/>
              </v:shape>
              <v:shape id="Forma libre: Forma 24" o:spid="_x0000_s1030" style="position:absolute;left:3176111;top:924401;width:2819400;height:828675;visibility:visible;mso-wrap-style:square;v-text-anchor:middle" coordsize="2819400,82867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CcebwQAA&#10;ANsAAAAPAAAAZHJzL2Rvd25yZXYueG1sRI/disIwEIXvF3yHMIJ3a2rRVapRZEFRvFr1AYZmbKvN&#10;pCTZWn16Iyzs5eH8fJzFqjO1aMn5yrKC0TABQZxbXXGh4HzafM5A+ICssbZMCh7kYbXsfSww0/bO&#10;P9QeQyHiCPsMFZQhNJmUPi/JoB/ahjh6F+sMhihdIbXDexw3tUyT5EsarDgSSmzou6T8dvw1ETIx&#10;2+1hvx9P3fWUbp5MoW1IqUG/W89BBOrCf/ivvdMK0jG8v8QfIJcv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wAnHm8EAAADbAAAADwAAAAAAAAAAAAAAAACXAgAAZHJzL2Rvd25y&#10;ZXYueG1sUEsFBgAAAAAEAAQA9QAAAIUDAAAAAA==&#10;" path="m7144,481489c380524,602456,751999,764381,1305401,812959,2325529,902494,2815114,428149,2815114,428149l2815114,7144c2332196,236696,1376839,568166,7144,481489xe" fillcolor="#5a67d9" stroked="f">
                <v:stroke joinstyle="miter"/>
                <v:path arrowok="t" o:connecttype="custom" o:connectlocs="7144,481489;1305401,812959;2815114,428149;2815114,7144;7144,481489" o:connectangles="0,0,0,0,0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6C1"/>
    <w:rsid w:val="00051853"/>
    <w:rsid w:val="00083BAA"/>
    <w:rsid w:val="000E31B6"/>
    <w:rsid w:val="0010680C"/>
    <w:rsid w:val="00152B0B"/>
    <w:rsid w:val="001766D6"/>
    <w:rsid w:val="00192419"/>
    <w:rsid w:val="001C270D"/>
    <w:rsid w:val="001D0B5A"/>
    <w:rsid w:val="001E2320"/>
    <w:rsid w:val="00214E28"/>
    <w:rsid w:val="002949CB"/>
    <w:rsid w:val="003101B6"/>
    <w:rsid w:val="00352B81"/>
    <w:rsid w:val="00372F35"/>
    <w:rsid w:val="00394757"/>
    <w:rsid w:val="003A0150"/>
    <w:rsid w:val="003E24DF"/>
    <w:rsid w:val="003F356E"/>
    <w:rsid w:val="0041428F"/>
    <w:rsid w:val="004A08FA"/>
    <w:rsid w:val="004A2B0D"/>
    <w:rsid w:val="004D58AE"/>
    <w:rsid w:val="00513437"/>
    <w:rsid w:val="005C2210"/>
    <w:rsid w:val="005D0E66"/>
    <w:rsid w:val="00615018"/>
    <w:rsid w:val="0062123A"/>
    <w:rsid w:val="00646E75"/>
    <w:rsid w:val="006F6F10"/>
    <w:rsid w:val="007110AB"/>
    <w:rsid w:val="00746F91"/>
    <w:rsid w:val="00783E79"/>
    <w:rsid w:val="007B5AE8"/>
    <w:rsid w:val="007C184E"/>
    <w:rsid w:val="007F5192"/>
    <w:rsid w:val="009D0852"/>
    <w:rsid w:val="009F6646"/>
    <w:rsid w:val="00A26FE7"/>
    <w:rsid w:val="00A66B18"/>
    <w:rsid w:val="00A6783B"/>
    <w:rsid w:val="00A96CF8"/>
    <w:rsid w:val="00AA089B"/>
    <w:rsid w:val="00AE1388"/>
    <w:rsid w:val="00AF3982"/>
    <w:rsid w:val="00B50294"/>
    <w:rsid w:val="00B57D6E"/>
    <w:rsid w:val="00B67D68"/>
    <w:rsid w:val="00C1682D"/>
    <w:rsid w:val="00C701F7"/>
    <w:rsid w:val="00C70786"/>
    <w:rsid w:val="00CB2FC3"/>
    <w:rsid w:val="00D10958"/>
    <w:rsid w:val="00D66593"/>
    <w:rsid w:val="00DE6DA2"/>
    <w:rsid w:val="00DF2D30"/>
    <w:rsid w:val="00E062F7"/>
    <w:rsid w:val="00E256C1"/>
    <w:rsid w:val="00E2760C"/>
    <w:rsid w:val="00E4786A"/>
    <w:rsid w:val="00E55D74"/>
    <w:rsid w:val="00E6540C"/>
    <w:rsid w:val="00E81E2A"/>
    <w:rsid w:val="00EE0952"/>
    <w:rsid w:val="00EF3DC0"/>
    <w:rsid w:val="00FE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74CCCE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6783B"/>
    <w:pPr>
      <w:spacing w:before="40" w:after="360"/>
      <w:ind w:left="720" w:right="720"/>
    </w:pPr>
    <w:rPr>
      <w:rFonts w:eastAsiaTheme="minorHAnsi"/>
      <w:color w:val="595959" w:themeColor="text1" w:themeTint="A6"/>
      <w:kern w:val="20"/>
      <w:szCs w:val="20"/>
    </w:rPr>
  </w:style>
  <w:style w:type="paragraph" w:styleId="Ttulo1">
    <w:name w:val="heading 1"/>
    <w:basedOn w:val="Normal"/>
    <w:next w:val="Normal"/>
    <w:link w:val="Ttulo1Car"/>
    <w:uiPriority w:val="8"/>
    <w:unhideWhenUsed/>
    <w:qFormat/>
    <w:rsid w:val="003E24DF"/>
    <w:pPr>
      <w:spacing w:before="0"/>
      <w:contextualSpacing/>
      <w:outlineLvl w:val="0"/>
    </w:pPr>
    <w:rPr>
      <w:rFonts w:asciiTheme="majorHAnsi" w:eastAsiaTheme="majorEastAsia" w:hAnsiTheme="majorHAnsi" w:cstheme="majorBidi"/>
      <w:caps/>
      <w:color w:val="112F51" w:themeColor="accent1" w:themeShade="BF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A2B0D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112F5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8"/>
    <w:rsid w:val="003E24DF"/>
    <w:rPr>
      <w:rFonts w:asciiTheme="majorHAnsi" w:eastAsiaTheme="majorEastAsia" w:hAnsiTheme="majorHAnsi" w:cstheme="majorBidi"/>
      <w:caps/>
      <w:color w:val="112F51" w:themeColor="accent1" w:themeShade="BF"/>
      <w:kern w:val="20"/>
      <w:sz w:val="20"/>
      <w:szCs w:val="20"/>
    </w:rPr>
  </w:style>
  <w:style w:type="paragraph" w:customStyle="1" w:styleId="Destinatario">
    <w:name w:val="Destinatario"/>
    <w:basedOn w:val="Normal"/>
    <w:uiPriority w:val="3"/>
    <w:qFormat/>
    <w:rsid w:val="00A66B18"/>
    <w:pPr>
      <w:spacing w:before="840" w:after="40"/>
    </w:pPr>
    <w:rPr>
      <w:b/>
      <w:bCs/>
      <w:color w:val="000000" w:themeColor="text1"/>
    </w:rPr>
  </w:style>
  <w:style w:type="paragraph" w:styleId="Saludo">
    <w:name w:val="Salutation"/>
    <w:basedOn w:val="Normal"/>
    <w:link w:val="SaludoCar"/>
    <w:uiPriority w:val="4"/>
    <w:unhideWhenUsed/>
    <w:qFormat/>
    <w:rsid w:val="00A66B18"/>
    <w:pPr>
      <w:spacing w:before="720"/>
    </w:pPr>
  </w:style>
  <w:style w:type="character" w:customStyle="1" w:styleId="SaludoCar">
    <w:name w:val="Saludo Car"/>
    <w:basedOn w:val="Fuentedeprrafopredeter"/>
    <w:link w:val="Saludo"/>
    <w:uiPriority w:val="4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styleId="Cierre">
    <w:name w:val="Closing"/>
    <w:basedOn w:val="Normal"/>
    <w:next w:val="Firma"/>
    <w:link w:val="CierreCar"/>
    <w:uiPriority w:val="6"/>
    <w:unhideWhenUsed/>
    <w:qFormat/>
    <w:rsid w:val="00A6783B"/>
    <w:pPr>
      <w:spacing w:before="480" w:after="960"/>
    </w:pPr>
  </w:style>
  <w:style w:type="character" w:customStyle="1" w:styleId="CierreCar">
    <w:name w:val="Cierre Car"/>
    <w:basedOn w:val="Fuentedeprrafopredeter"/>
    <w:link w:val="Cierre"/>
    <w:uiPriority w:val="6"/>
    <w:rsid w:val="00A6783B"/>
    <w:rPr>
      <w:rFonts w:eastAsiaTheme="minorHAnsi"/>
      <w:color w:val="595959" w:themeColor="text1" w:themeTint="A6"/>
      <w:kern w:val="20"/>
      <w:szCs w:val="20"/>
    </w:rPr>
  </w:style>
  <w:style w:type="paragraph" w:styleId="Firma">
    <w:name w:val="Signature"/>
    <w:basedOn w:val="Normal"/>
    <w:link w:val="FirmaCar"/>
    <w:uiPriority w:val="7"/>
    <w:unhideWhenUsed/>
    <w:qFormat/>
    <w:rsid w:val="00A6783B"/>
    <w:pPr>
      <w:contextualSpacing/>
    </w:pPr>
    <w:rPr>
      <w:b/>
      <w:bCs/>
      <w:color w:val="17406D" w:themeColor="accent1"/>
    </w:rPr>
  </w:style>
  <w:style w:type="character" w:customStyle="1" w:styleId="FirmaCar">
    <w:name w:val="Firma Car"/>
    <w:basedOn w:val="Fuentedeprrafopredeter"/>
    <w:link w:val="Firma"/>
    <w:uiPriority w:val="7"/>
    <w:rsid w:val="00A6783B"/>
    <w:rPr>
      <w:rFonts w:eastAsiaTheme="minorHAnsi"/>
      <w:b/>
      <w:bCs/>
      <w:color w:val="17406D" w:themeColor="accent1"/>
      <w:kern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3E24DF"/>
    <w:pPr>
      <w:spacing w:after="0"/>
      <w:jc w:val="right"/>
    </w:pPr>
  </w:style>
  <w:style w:type="character" w:customStyle="1" w:styleId="EncabezadoCar">
    <w:name w:val="Encabezado Car"/>
    <w:basedOn w:val="Fuentedeprrafopredeter"/>
    <w:link w:val="Encabezado"/>
    <w:uiPriority w:val="99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character" w:styleId="Textoennegrita">
    <w:name w:val="Strong"/>
    <w:basedOn w:val="Fuentedeprrafopredeter"/>
    <w:uiPriority w:val="1"/>
    <w:semiHidden/>
    <w:rsid w:val="003E24DF"/>
    <w:rPr>
      <w:b/>
      <w:bCs/>
    </w:rPr>
  </w:style>
  <w:style w:type="paragraph" w:customStyle="1" w:styleId="Informacindecontacto">
    <w:name w:val="Información de contacto"/>
    <w:basedOn w:val="Normal"/>
    <w:uiPriority w:val="1"/>
    <w:qFormat/>
    <w:rsid w:val="00A66B18"/>
    <w:pPr>
      <w:spacing w:before="0" w:after="0"/>
    </w:pPr>
    <w:rPr>
      <w:color w:val="FFFFFF" w:themeColor="background1"/>
    </w:rPr>
  </w:style>
  <w:style w:type="character" w:customStyle="1" w:styleId="Ttulo2Car">
    <w:name w:val="Título 2 Car"/>
    <w:basedOn w:val="Fuentedeprrafopredeter"/>
    <w:link w:val="Ttulo2"/>
    <w:uiPriority w:val="9"/>
    <w:rsid w:val="004A2B0D"/>
    <w:rPr>
      <w:rFonts w:asciiTheme="majorHAnsi" w:eastAsiaTheme="majorEastAsia" w:hAnsiTheme="majorHAnsi" w:cstheme="majorBidi"/>
      <w:color w:val="112F51" w:themeColor="accent1" w:themeShade="BF"/>
      <w:kern w:val="20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083BAA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kern w:val="0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1766D6"/>
    <w:rPr>
      <w:color w:val="808080"/>
    </w:rPr>
  </w:style>
  <w:style w:type="paragraph" w:styleId="Piedepgina">
    <w:name w:val="footer"/>
    <w:basedOn w:val="Normal"/>
    <w:link w:val="PiedepginaCar"/>
    <w:uiPriority w:val="99"/>
    <w:unhideWhenUsed/>
    <w:rsid w:val="00A66B18"/>
    <w:pPr>
      <w:tabs>
        <w:tab w:val="center" w:pos="4680"/>
        <w:tab w:val="right" w:pos="9360"/>
      </w:tabs>
      <w:spacing w:before="0"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Logotipo">
    <w:name w:val="Logotipo"/>
    <w:basedOn w:val="Normal"/>
    <w:next w:val="Normal"/>
    <w:link w:val="Carcterdelogotipo"/>
    <w:qFormat/>
    <w:rsid w:val="00AA089B"/>
    <w:pPr>
      <w:spacing w:before="0" w:after="0"/>
      <w:ind w:left="-180" w:right="-24"/>
      <w:jc w:val="center"/>
    </w:pPr>
    <w:rPr>
      <w:rFonts w:hAnsi="Calibri"/>
      <w:b/>
      <w:bCs/>
      <w:color w:val="FFFFFF" w:themeColor="background1"/>
      <w:spacing w:val="120"/>
      <w:kern w:val="24"/>
      <w:sz w:val="44"/>
      <w:szCs w:val="48"/>
    </w:rPr>
  </w:style>
  <w:style w:type="character" w:customStyle="1" w:styleId="Carcterdelogotipo">
    <w:name w:val="Carácter de logotipo"/>
    <w:basedOn w:val="Fuentedeprrafopredeter"/>
    <w:link w:val="Logotipo"/>
    <w:rsid w:val="00AA089B"/>
    <w:rPr>
      <w:rFonts w:eastAsiaTheme="minorHAnsi" w:hAnsi="Calibri"/>
      <w:b/>
      <w:bCs/>
      <w:color w:val="FFFFFF" w:themeColor="background1"/>
      <w:spacing w:val="120"/>
      <w:kern w:val="24"/>
      <w:sz w:val="44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0.png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glossaryDocument" Target="glossary/document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ummon/Library/Containers/com.microsoft.Word/Data/Library/Caches/3082/TM56348247/Membrete%20de%20curva%20azu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ED4CE5912970540BBDBD05ECBF008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C1A1AF-F597-0E45-9E28-A8A17B471525}"/>
      </w:docPartPr>
      <w:docPartBody>
        <w:p w:rsidR="00787FC2" w:rsidRDefault="00787FC2">
          <w:pPr>
            <w:pStyle w:val="BED4CE5912970540BBDBD05ECBF00809"/>
          </w:pPr>
          <w:r>
            <w:rPr>
              <w:lang w:bidi="es-ES"/>
            </w:rPr>
            <w:t>[</w:t>
          </w:r>
          <w:r w:rsidRPr="0041428F">
            <w:rPr>
              <w:lang w:bidi="es-ES"/>
            </w:rPr>
            <w:t>Dirección, ciudad y código postal</w:t>
          </w:r>
          <w:r>
            <w:rPr>
              <w:lang w:bidi="es-ES"/>
            </w:rPr>
            <w:t>]</w:t>
          </w:r>
        </w:p>
      </w:docPartBody>
    </w:docPart>
    <w:docPart>
      <w:docPartPr>
        <w:name w:val="09AA496F164B004999330C51F45C1F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34389-878C-3A4F-BAE7-0368D798A3D1}"/>
      </w:docPartPr>
      <w:docPartBody>
        <w:p w:rsidR="00787FC2" w:rsidRDefault="00787FC2">
          <w:pPr>
            <w:pStyle w:val="09AA496F164B004999330C51F45C1F38"/>
          </w:pPr>
          <w:r>
            <w:rPr>
              <w:rStyle w:val="Textoennegrita"/>
              <w:lang w:bidi="es-ES"/>
            </w:rPr>
            <w:t>[</w:t>
          </w:r>
          <w:r w:rsidRPr="00A66B18">
            <w:rPr>
              <w:rStyle w:val="Textodelmarcadordeposicin"/>
              <w:lang w:bidi="es-ES"/>
            </w:rPr>
            <w:t>Teléfono</w:t>
          </w:r>
          <w:r>
            <w:rPr>
              <w:rStyle w:val="Textodelmarcadordeposicin"/>
              <w:lang w:bidi="es-ES"/>
            </w:rPr>
            <w:t>]</w:t>
          </w:r>
        </w:p>
      </w:docPartBody>
    </w:docPart>
    <w:docPart>
      <w:docPartPr>
        <w:name w:val="30465687CB105A4C89BB3548DF73F5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BAEA1D-5FB2-3747-96FA-F9CC0AE6ED3D}"/>
      </w:docPartPr>
      <w:docPartBody>
        <w:p w:rsidR="00787FC2" w:rsidRDefault="00787FC2">
          <w:pPr>
            <w:pStyle w:val="30465687CB105A4C89BB3548DF73F598"/>
          </w:pPr>
          <w:r>
            <w:rPr>
              <w:rStyle w:val="Textoennegrita"/>
              <w:lang w:bidi="es-ES"/>
            </w:rPr>
            <w:t>[</w:t>
          </w:r>
          <w:r>
            <w:rPr>
              <w:rStyle w:val="Textodelmarcadordeposicin"/>
              <w:lang w:bidi="es-ES"/>
            </w:rPr>
            <w:t>Correo electrónico]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ｺﾞｼｯｸE">
    <w:charset w:val="80"/>
    <w:family w:val="swiss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創英角ｺﾞｼｯｸUB">
    <w:charset w:val="80"/>
    <w:family w:val="swiss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FC2"/>
    <w:rsid w:val="00787FC2"/>
    <w:rsid w:val="00EB5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customStyle="1" w:styleId="5A16341EF88BEF4F8012FBA00CA82F0A">
    <w:name w:val="5A16341EF88BEF4F8012FBA00CA82F0A"/>
  </w:style>
  <w:style w:type="paragraph" w:customStyle="1" w:styleId="BED4CE5912970540BBDBD05ECBF00809">
    <w:name w:val="BED4CE5912970540BBDBD05ECBF00809"/>
  </w:style>
  <w:style w:type="character" w:styleId="Textoennegrita">
    <w:name w:val="Strong"/>
    <w:basedOn w:val="Fuentedeprrafopredeter"/>
    <w:uiPriority w:val="1"/>
    <w:rPr>
      <w:b/>
      <w:bCs/>
    </w:rPr>
  </w:style>
  <w:style w:type="paragraph" w:customStyle="1" w:styleId="09AA496F164B004999330C51F45C1F38">
    <w:name w:val="09AA496F164B004999330C51F45C1F38"/>
  </w:style>
  <w:style w:type="paragraph" w:customStyle="1" w:styleId="30465687CB105A4C89BB3548DF73F598">
    <w:name w:val="30465687CB105A4C89BB3548DF73F598"/>
  </w:style>
  <w:style w:type="paragraph" w:customStyle="1" w:styleId="557D6BC3F198B845AE673D296DA82F72">
    <w:name w:val="557D6BC3F198B845AE673D296DA82F72"/>
  </w:style>
  <w:style w:type="paragraph" w:customStyle="1" w:styleId="A16F92F096579B42A57D50FD5FC2628E">
    <w:name w:val="A16F92F096579B42A57D50FD5FC2628E"/>
  </w:style>
  <w:style w:type="paragraph" w:customStyle="1" w:styleId="1CD98BAE7849BC47BDD3BF9402CCDBB9">
    <w:name w:val="1CD98BAE7849BC47BDD3BF9402CCDBB9"/>
  </w:style>
  <w:style w:type="paragraph" w:customStyle="1" w:styleId="D6B92111A504D444973D592C45A586E5">
    <w:name w:val="D6B92111A504D444973D592C45A586E5"/>
  </w:style>
  <w:style w:type="paragraph" w:customStyle="1" w:styleId="4FBC0DF3BC24804197072C99CB6181FF">
    <w:name w:val="4FBC0DF3BC24804197072C99CB6181FF"/>
  </w:style>
  <w:style w:type="paragraph" w:customStyle="1" w:styleId="416B9E115891034EADAABFBAE698F26A">
    <w:name w:val="416B9E115891034EADAABFBAE698F26A"/>
  </w:style>
  <w:style w:type="paragraph" w:customStyle="1" w:styleId="690EACB6E7FC3C428EE11B92BE53A0DB">
    <w:name w:val="690EACB6E7FC3C428EE11B92BE53A0DB"/>
  </w:style>
  <w:style w:type="paragraph" w:customStyle="1" w:styleId="57410F81B54A6E4AA3520C035B5038FD">
    <w:name w:val="57410F81B54A6E4AA3520C035B5038FD"/>
  </w:style>
  <w:style w:type="paragraph" w:customStyle="1" w:styleId="A43A27A5E3CC2B428F43D57396E3B5AD">
    <w:name w:val="A43A27A5E3CC2B428F43D57396E3B5A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theme/theme1.xml><?xml version="1.0" encoding="utf-8"?>
<a:theme xmlns:a="http://schemas.openxmlformats.org/drawingml/2006/main" name="Office Theme">
  <a:themeElements>
    <a:clrScheme name="Custom 12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17406D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a8a52e8c320b9a064ae3583ae3861c9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88020cb39231a0945110f9cd888b521a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D5B660-4932-4A22-8C59-4E5235DA80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72AD07-53A3-41FC-A530-2744C14395A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A04023A-A2A1-445E-8B7C-04FB2DBA590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9C4B408-825F-8347-9E68-0EE4BBB2F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Membrete de curva azul.dotx</Template>
  <TotalTime>0</TotalTime>
  <Pages>1</Pages>
  <Words>79</Words>
  <Characters>436</Characters>
  <Application>Microsoft Macintosh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2020-03-04T16:32:00Z</dcterms:created>
  <dcterms:modified xsi:type="dcterms:W3CDTF">2020-03-04T16:32:00Z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