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6AC4" w14:textId="77777777" w:rsidR="00E256C1" w:rsidRDefault="00CB2FC3" w:rsidP="00E256C1">
      <w:pPr>
        <w:ind w:left="0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585" wp14:editId="5FFFDF99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3771900" cy="8102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AA839" w14:textId="77777777" w:rsidR="00CB2FC3" w:rsidRPr="00CB2FC3" w:rsidRDefault="00CB2FC3" w:rsidP="00CB2FC3">
                            <w:pPr>
                              <w:pStyle w:val="Firma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s-ES_tradnl" w:eastAsia="es-ES_tradnl"/>
                              </w:rPr>
                              <w:drawing>
                                <wp:inline distT="0" distB="0" distL="0" distR="0" wp14:anchorId="43D3FA17" wp14:editId="362E191A">
                                  <wp:extent cx="1969135" cy="428597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same-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71" cy="48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CB2FC3">
                              <w:rPr>
                                <w:color w:val="FFFFFF" w:themeColor="background1"/>
                              </w:rPr>
                              <w:t>SUSTITUIR LOGO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58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40.05pt;margin-top:0;width:297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" filled="f" stroked="f">
                <v:fill o:detectmouseclick="t"/>
                <v:textbox style="mso-fit-shape-to-text:t">
                  <w:txbxContent>
                    <w:p w14:paraId="49BAA839" w14:textId="77777777" w:rsidR="00CB2FC3" w:rsidRPr="00CB2FC3" w:rsidRDefault="00CB2FC3" w:rsidP="00CB2FC3">
                      <w:pPr>
                        <w:pStyle w:val="Firma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s-ES_tradnl" w:eastAsia="es-ES_tradnl"/>
                        </w:rPr>
                        <w:drawing>
                          <wp:inline distT="0" distB="0" distL="0" distR="0" wp14:anchorId="43D3FA17" wp14:editId="362E191A">
                            <wp:extent cx="1969135" cy="428597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same-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71" cy="48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CB2FC3">
                        <w:rPr>
                          <w:color w:val="FFFFFF" w:themeColor="background1"/>
                        </w:rPr>
                        <w:t>SUSTITUIR LOGO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24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6782"/>
      </w:tblGrid>
      <w:tr w:rsidR="00A66B18" w:rsidRPr="0041428F" w14:paraId="712A0B82" w14:textId="77777777" w:rsidTr="00CB2FC3">
        <w:trPr>
          <w:trHeight w:val="188"/>
        </w:trPr>
        <w:tc>
          <w:tcPr>
            <w:tcW w:w="6782" w:type="dxa"/>
          </w:tcPr>
          <w:p w14:paraId="6702CAC6" w14:textId="77777777" w:rsidR="00A66B18" w:rsidRPr="0041428F" w:rsidRDefault="00A66B18" w:rsidP="00E256C1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CB2FC3" w14:paraId="0A2AEBCF" w14:textId="77777777" w:rsidTr="00CB2FC3">
        <w:trPr>
          <w:trHeight w:val="1926"/>
        </w:trPr>
        <w:tc>
          <w:tcPr>
            <w:tcW w:w="6782" w:type="dxa"/>
            <w:vAlign w:val="bottom"/>
          </w:tcPr>
          <w:p w14:paraId="7508648C" w14:textId="77777777" w:rsidR="00A66B18" w:rsidRPr="00CB2FC3" w:rsidRDefault="00CB2FC3" w:rsidP="00E256C1">
            <w:pPr>
              <w:pStyle w:val="Informacindecontac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Nombre del trabajador/a</w:t>
            </w:r>
          </w:p>
          <w:p w14:paraId="5E064578" w14:textId="77777777" w:rsidR="003E24DF" w:rsidRPr="00CB2FC3" w:rsidRDefault="004D24B5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70181481"/>
                <w:placeholder>
                  <w:docPart w:val="BED4CE5912970540BBDBD05ECBF008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CB2FC3">
                  <w:rPr>
                    <w:rFonts w:ascii="Montserrat" w:hAnsi="Montserrat"/>
                    <w:lang w:bidi="es-ES"/>
                  </w:rPr>
                  <w:t>[</w:t>
                </w:r>
                <w:r w:rsidR="003E24DF" w:rsidRPr="00CB2FC3">
                  <w:rPr>
                    <w:rFonts w:ascii="Montserrat" w:hAnsi="Montserrat"/>
                    <w:lang w:bidi="es-ES"/>
                  </w:rPr>
                  <w:t>Dirección, ciudad y código postal</w:t>
                </w:r>
                <w:r w:rsidR="00394757" w:rsidRPr="00CB2FC3">
                  <w:rPr>
                    <w:rFonts w:ascii="Montserrat" w:hAnsi="Montserrat"/>
                    <w:lang w:bidi="es-ES"/>
                  </w:rPr>
                  <w:t>]</w:t>
                </w:r>
              </w:sdtContent>
            </w:sdt>
          </w:p>
          <w:p w14:paraId="31A3FB1D" w14:textId="77777777" w:rsidR="003E24DF" w:rsidRPr="00CB2FC3" w:rsidRDefault="004D24B5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2020231277"/>
                <w:placeholder>
                  <w:docPart w:val="09AA496F164B004999330C51F45C1F38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A66B18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Teléfono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]</w:t>
                </w:r>
              </w:sdtContent>
            </w:sdt>
          </w:p>
          <w:p w14:paraId="7AE55E4D" w14:textId="77777777" w:rsidR="003E24DF" w:rsidRPr="00CB2FC3" w:rsidRDefault="004D24B5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1853404509"/>
                <w:placeholder>
                  <w:docPart w:val="30465687CB105A4C89BB3548DF73F598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Correo electrónico]</w:t>
                </w:r>
              </w:sdtContent>
            </w:sdt>
          </w:p>
          <w:p w14:paraId="4C5F96D9" w14:textId="77777777" w:rsidR="003E24DF" w:rsidRPr="00CB2FC3" w:rsidRDefault="003E24DF" w:rsidP="00CB2FC3">
            <w:pPr>
              <w:pStyle w:val="Informacindecontacto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2BA52A09" w14:textId="77777777" w:rsidR="00A66B18" w:rsidRPr="00CB2FC3" w:rsidRDefault="00E256C1">
      <w:pPr>
        <w:rPr>
          <w:rFonts w:ascii="Montserrat" w:hAnsi="Montserrat"/>
        </w:rPr>
      </w:pPr>
      <w:r w:rsidRPr="00CB2FC3">
        <w:rPr>
          <w:rFonts w:ascii="Montserrat" w:hAnsi="Montserrat"/>
        </w:rPr>
        <w:br w:type="textWrapping" w:clear="all"/>
      </w:r>
    </w:p>
    <w:p w14:paraId="5DFD28D8" w14:textId="77777777" w:rsidR="00B67D68" w:rsidRPr="003F356E" w:rsidRDefault="00B67D68" w:rsidP="00B67D68">
      <w:pPr>
        <w:jc w:val="both"/>
        <w:rPr>
          <w:rFonts w:ascii="Montserrat" w:hAnsi="Montserrat"/>
        </w:rPr>
      </w:pPr>
      <w:r w:rsidRPr="003F356E">
        <w:rPr>
          <w:rFonts w:ascii="Montserrat" w:hAnsi="Montserrat"/>
        </w:rPr>
        <w:t>A/At: (</w:t>
      </w:r>
      <w:r w:rsidRPr="003F356E">
        <w:rPr>
          <w:rFonts w:ascii="Montserrat" w:hAnsi="Montserrat"/>
          <w:i/>
        </w:rPr>
        <w:t>Nombre de la empresa</w:t>
      </w:r>
      <w:r w:rsidRPr="003F356E">
        <w:rPr>
          <w:rFonts w:ascii="Montserrat" w:hAnsi="Montserrat"/>
        </w:rPr>
        <w:t>)</w:t>
      </w:r>
    </w:p>
    <w:p w14:paraId="5414C76D" w14:textId="77777777" w:rsidR="00B67D68" w:rsidRPr="003F356E" w:rsidRDefault="00B67D68" w:rsidP="00B67D68">
      <w:pPr>
        <w:jc w:val="both"/>
        <w:rPr>
          <w:rFonts w:ascii="Montserrat" w:hAnsi="Montserrat"/>
        </w:rPr>
      </w:pPr>
      <w:r w:rsidRPr="003F356E">
        <w:rPr>
          <w:rFonts w:ascii="Montserrat" w:hAnsi="Montserrat"/>
        </w:rPr>
        <w:t>CIF (</w:t>
      </w:r>
      <w:r w:rsidRPr="003F356E">
        <w:rPr>
          <w:rFonts w:ascii="Montserrat" w:hAnsi="Montserrat"/>
          <w:i/>
        </w:rPr>
        <w:t>de la empresa</w:t>
      </w:r>
      <w:r w:rsidRPr="003F356E">
        <w:rPr>
          <w:rFonts w:ascii="Montserrat" w:hAnsi="Montserrat"/>
        </w:rPr>
        <w:t>)</w:t>
      </w:r>
    </w:p>
    <w:p w14:paraId="3C337C16" w14:textId="77777777" w:rsidR="00B67D68" w:rsidRPr="003F356E" w:rsidRDefault="00B67D68" w:rsidP="00B67D68">
      <w:pPr>
        <w:jc w:val="both"/>
        <w:rPr>
          <w:rFonts w:ascii="Montserrat" w:hAnsi="Montserrat"/>
        </w:rPr>
      </w:pPr>
      <w:r w:rsidRPr="003F356E">
        <w:rPr>
          <w:rFonts w:ascii="Montserrat" w:hAnsi="Montserrat"/>
        </w:rPr>
        <w:t>(</w:t>
      </w:r>
      <w:r w:rsidRPr="003F356E">
        <w:rPr>
          <w:rFonts w:ascii="Montserrat" w:hAnsi="Montserrat"/>
          <w:i/>
        </w:rPr>
        <w:t>Dirección de la empresa en el caso de enviarlo</w:t>
      </w:r>
      <w:r w:rsidRPr="003F356E">
        <w:rPr>
          <w:rFonts w:ascii="Montserrat" w:hAnsi="Montserrat"/>
        </w:rPr>
        <w:t xml:space="preserve">) </w:t>
      </w:r>
    </w:p>
    <w:p w14:paraId="1E2C2984" w14:textId="77777777" w:rsidR="00B67D68" w:rsidRPr="003F356E" w:rsidRDefault="00B67D68" w:rsidP="00B67D68">
      <w:pPr>
        <w:tabs>
          <w:tab w:val="left" w:pos="3210"/>
        </w:tabs>
        <w:rPr>
          <w:rFonts w:ascii="Montserrat" w:hAnsi="Montserrat"/>
        </w:rPr>
      </w:pPr>
      <w:r w:rsidRPr="003F356E">
        <w:rPr>
          <w:rFonts w:ascii="Montserrat" w:hAnsi="Montserrat"/>
        </w:rPr>
        <w:tab/>
      </w:r>
    </w:p>
    <w:p w14:paraId="1F417869" w14:textId="20C9D41E" w:rsidR="00B67D68" w:rsidRPr="003F356E" w:rsidRDefault="00B67D68" w:rsidP="00B67D68">
      <w:pPr>
        <w:tabs>
          <w:tab w:val="left" w:pos="3210"/>
        </w:tabs>
        <w:jc w:val="both"/>
        <w:rPr>
          <w:rFonts w:ascii="Montserrat" w:hAnsi="Montserrat"/>
        </w:rPr>
      </w:pPr>
      <w:r w:rsidRPr="003F356E">
        <w:rPr>
          <w:rFonts w:ascii="Montserrat" w:hAnsi="Montserrat"/>
        </w:rPr>
        <w:t>(</w:t>
      </w:r>
      <w:r w:rsidRPr="003F356E">
        <w:rPr>
          <w:rFonts w:ascii="Montserrat" w:hAnsi="Montserrat"/>
          <w:i/>
        </w:rPr>
        <w:t>Nombre del trabajador</w:t>
      </w:r>
      <w:r w:rsidRPr="003F356E">
        <w:rPr>
          <w:rFonts w:ascii="Montserrat" w:hAnsi="Montserrat"/>
        </w:rPr>
        <w:t>), con DNI (</w:t>
      </w:r>
      <w:r w:rsidR="009D0852">
        <w:rPr>
          <w:rFonts w:ascii="Montserrat" w:hAnsi="Montserrat"/>
          <w:i/>
        </w:rPr>
        <w:t>número</w:t>
      </w:r>
      <w:r w:rsidRPr="003F356E">
        <w:rPr>
          <w:rFonts w:ascii="Montserrat" w:hAnsi="Montserrat"/>
        </w:rPr>
        <w:t xml:space="preserve">), </w:t>
      </w:r>
      <w:proofErr w:type="spellStart"/>
      <w:r w:rsidRPr="003F356E">
        <w:rPr>
          <w:rFonts w:ascii="Montserrat" w:hAnsi="Montserrat"/>
        </w:rPr>
        <w:t>trabajador</w:t>
      </w:r>
      <w:proofErr w:type="spellEnd"/>
      <w:r w:rsidRPr="003F356E">
        <w:rPr>
          <w:rFonts w:ascii="Montserrat" w:hAnsi="Montserrat"/>
        </w:rPr>
        <w:t xml:space="preserve"> de la empresa (</w:t>
      </w:r>
      <w:r w:rsidRPr="003F356E">
        <w:rPr>
          <w:rFonts w:ascii="Montserrat" w:hAnsi="Montserrat"/>
          <w:i/>
        </w:rPr>
        <w:t>Nombre de la empresa</w:t>
      </w:r>
      <w:r w:rsidRPr="003F356E">
        <w:rPr>
          <w:rFonts w:ascii="Montserrat" w:hAnsi="Montserrat"/>
        </w:rPr>
        <w:t>), desde el día (</w:t>
      </w:r>
      <w:r w:rsidRPr="003F356E">
        <w:rPr>
          <w:rFonts w:ascii="Montserrat" w:hAnsi="Montserrat"/>
          <w:i/>
        </w:rPr>
        <w:t>poner fecha en la que se empezó a trabajar</w:t>
      </w:r>
      <w:r w:rsidRPr="003F356E">
        <w:rPr>
          <w:rFonts w:ascii="Montserrat" w:hAnsi="Montserrat"/>
        </w:rPr>
        <w:t>), y con categoría (</w:t>
      </w:r>
      <w:r w:rsidRPr="003F356E">
        <w:rPr>
          <w:rFonts w:ascii="Montserrat" w:hAnsi="Montserrat"/>
          <w:i/>
        </w:rPr>
        <w:t>poner el puesto que se ocupa</w:t>
      </w:r>
      <w:r w:rsidRPr="003F356E">
        <w:rPr>
          <w:rFonts w:ascii="Montserrat" w:hAnsi="Montserrat"/>
        </w:rPr>
        <w:t xml:space="preserve">), viene a notificar mediante este documento la presentación de </w:t>
      </w:r>
      <w:r w:rsidR="009D0852">
        <w:rPr>
          <w:rFonts w:ascii="Montserrat" w:hAnsi="Montserrat"/>
        </w:rPr>
        <w:t>la</w:t>
      </w:r>
      <w:r w:rsidRPr="003F356E">
        <w:rPr>
          <w:rFonts w:ascii="Montserrat" w:hAnsi="Montserrat"/>
        </w:rPr>
        <w:t xml:space="preserve"> </w:t>
      </w:r>
      <w:r w:rsidRPr="003F356E">
        <w:rPr>
          <w:rFonts w:ascii="Montserrat" w:hAnsi="Montserrat"/>
          <w:b/>
        </w:rPr>
        <w:t>BAJA VOLUNTARIA</w:t>
      </w:r>
      <w:r w:rsidR="009D0852">
        <w:rPr>
          <w:rFonts w:ascii="Montserrat" w:hAnsi="Montserrat"/>
        </w:rPr>
        <w:t xml:space="preserve">, en virtud del artículo </w:t>
      </w:r>
      <w:proofErr w:type="gramStart"/>
      <w:r w:rsidR="009D0852">
        <w:rPr>
          <w:rFonts w:ascii="Montserrat" w:hAnsi="Montserrat"/>
        </w:rPr>
        <w:t>49.1 ,</w:t>
      </w:r>
      <w:proofErr w:type="gramEnd"/>
      <w:r w:rsidRPr="003F356E">
        <w:rPr>
          <w:rFonts w:ascii="Montserrat" w:hAnsi="Montserrat"/>
        </w:rPr>
        <w:t xml:space="preserve"> del Estatuto de los Trabajadores.</w:t>
      </w:r>
    </w:p>
    <w:p w14:paraId="2DB50440" w14:textId="4A8A7D2B" w:rsidR="00B67D68" w:rsidRPr="003F356E" w:rsidRDefault="00B67D68" w:rsidP="00B67D68">
      <w:pPr>
        <w:tabs>
          <w:tab w:val="left" w:pos="3210"/>
        </w:tabs>
        <w:jc w:val="both"/>
        <w:rPr>
          <w:rFonts w:ascii="Montserrat" w:hAnsi="Montserrat"/>
          <w:i/>
        </w:rPr>
      </w:pPr>
      <w:r w:rsidRPr="003F356E">
        <w:rPr>
          <w:rFonts w:ascii="Montserrat" w:hAnsi="Montserrat"/>
        </w:rPr>
        <w:t xml:space="preserve">Comunico que mi último </w:t>
      </w:r>
      <w:r w:rsidR="009D0852">
        <w:rPr>
          <w:rFonts w:ascii="Montserrat" w:hAnsi="Montserrat"/>
        </w:rPr>
        <w:t xml:space="preserve">día </w:t>
      </w:r>
      <w:r w:rsidRPr="003F356E">
        <w:rPr>
          <w:rFonts w:ascii="Montserrat" w:hAnsi="Montserrat"/>
        </w:rPr>
        <w:t>de prestación</w:t>
      </w:r>
      <w:r w:rsidR="009D0852">
        <w:rPr>
          <w:rFonts w:ascii="Montserrat" w:hAnsi="Montserrat"/>
        </w:rPr>
        <w:t xml:space="preserve"> de servicios será el</w:t>
      </w:r>
      <w:bookmarkStart w:id="0" w:name="_GoBack"/>
      <w:bookmarkEnd w:id="0"/>
      <w:r w:rsidRPr="003F356E">
        <w:rPr>
          <w:rFonts w:ascii="Montserrat" w:hAnsi="Montserrat"/>
        </w:rPr>
        <w:t xml:space="preserve"> (indicar fecha), dando el correspondiente preaviso de 15 días. </w:t>
      </w:r>
    </w:p>
    <w:p w14:paraId="1470D642" w14:textId="77777777" w:rsidR="00B67D68" w:rsidRPr="003F356E" w:rsidRDefault="00B67D68" w:rsidP="00B67D68">
      <w:pPr>
        <w:tabs>
          <w:tab w:val="left" w:pos="3210"/>
        </w:tabs>
        <w:jc w:val="both"/>
        <w:rPr>
          <w:rFonts w:ascii="Montserrat" w:hAnsi="Montserrat"/>
        </w:rPr>
      </w:pPr>
      <w:r w:rsidRPr="003F356E">
        <w:rPr>
          <w:rFonts w:ascii="Montserrat" w:hAnsi="Montserrat"/>
        </w:rPr>
        <w:t xml:space="preserve">Ruego que se prepare y ponga a disposición el documento de liquidación, saldo y finiquito en el menor tiempo posible, así como su abono. Igualmente solicito que se envíe el certificado de empresa al Servicio Público de Empleo Estatal. </w:t>
      </w:r>
    </w:p>
    <w:p w14:paraId="47D84EA2" w14:textId="77777777" w:rsidR="00B67D68" w:rsidRPr="003F356E" w:rsidRDefault="00B67D68" w:rsidP="00B67D68">
      <w:pPr>
        <w:tabs>
          <w:tab w:val="left" w:pos="3210"/>
        </w:tabs>
        <w:jc w:val="both"/>
        <w:rPr>
          <w:rFonts w:ascii="Montserrat" w:hAnsi="Montserrat"/>
        </w:rPr>
      </w:pPr>
    </w:p>
    <w:p w14:paraId="504D8095" w14:textId="77777777" w:rsidR="00B67D68" w:rsidRPr="003F356E" w:rsidRDefault="00B67D68" w:rsidP="00B67D68">
      <w:pPr>
        <w:tabs>
          <w:tab w:val="left" w:pos="3210"/>
        </w:tabs>
        <w:jc w:val="both"/>
        <w:rPr>
          <w:rFonts w:ascii="Montserrat" w:hAnsi="Montserrat"/>
        </w:rPr>
      </w:pPr>
      <w:r w:rsidRPr="003F356E">
        <w:rPr>
          <w:rFonts w:ascii="Montserrat" w:hAnsi="Montserrat"/>
        </w:rPr>
        <w:t>Procede la firma de este documento por duplicado.</w:t>
      </w:r>
    </w:p>
    <w:p w14:paraId="484AA4E7" w14:textId="77777777" w:rsidR="00B67D68" w:rsidRPr="003F356E" w:rsidRDefault="00B67D68" w:rsidP="00B67D68">
      <w:pPr>
        <w:tabs>
          <w:tab w:val="left" w:pos="3210"/>
        </w:tabs>
        <w:jc w:val="both"/>
        <w:rPr>
          <w:rFonts w:ascii="Montserrat" w:hAnsi="Montserrat"/>
        </w:rPr>
      </w:pPr>
    </w:p>
    <w:p w14:paraId="3FA72FD3" w14:textId="77777777" w:rsidR="00B67D68" w:rsidRPr="003F356E" w:rsidRDefault="00B67D68" w:rsidP="003F356E">
      <w:pPr>
        <w:tabs>
          <w:tab w:val="left" w:pos="3210"/>
        </w:tabs>
        <w:ind w:left="0"/>
        <w:jc w:val="both"/>
        <w:rPr>
          <w:rFonts w:ascii="Montserrat" w:hAnsi="Montserrat"/>
        </w:rPr>
      </w:pPr>
    </w:p>
    <w:p w14:paraId="0BE278EA" w14:textId="77777777" w:rsidR="00B67D68" w:rsidRPr="003F356E" w:rsidRDefault="00B67D68" w:rsidP="00B67D68">
      <w:pPr>
        <w:tabs>
          <w:tab w:val="left" w:pos="3210"/>
        </w:tabs>
        <w:jc w:val="both"/>
        <w:rPr>
          <w:rFonts w:ascii="Montserrat" w:hAnsi="Montserrat"/>
        </w:rPr>
      </w:pPr>
      <w:proofErr w:type="spellStart"/>
      <w:r w:rsidRPr="003F356E">
        <w:rPr>
          <w:rFonts w:ascii="Montserrat" w:hAnsi="Montserrat"/>
        </w:rPr>
        <w:t>Fdo</w:t>
      </w:r>
      <w:proofErr w:type="spellEnd"/>
      <w:r w:rsidRPr="003F356E">
        <w:rPr>
          <w:rFonts w:ascii="Montserrat" w:hAnsi="Montserrat"/>
        </w:rPr>
        <w:t>: El trabajador</w:t>
      </w:r>
      <w:r w:rsidRPr="003F356E">
        <w:rPr>
          <w:rFonts w:ascii="Montserrat" w:hAnsi="Montserrat"/>
        </w:rPr>
        <w:tab/>
      </w:r>
      <w:r w:rsidRPr="003F356E">
        <w:rPr>
          <w:rFonts w:ascii="Montserrat" w:hAnsi="Montserrat"/>
        </w:rPr>
        <w:tab/>
      </w:r>
      <w:r w:rsidRPr="003F356E">
        <w:rPr>
          <w:rFonts w:ascii="Montserrat" w:hAnsi="Montserrat"/>
        </w:rPr>
        <w:tab/>
      </w:r>
      <w:proofErr w:type="spellStart"/>
      <w:r w:rsidRPr="003F356E">
        <w:rPr>
          <w:rFonts w:ascii="Montserrat" w:hAnsi="Montserrat"/>
        </w:rPr>
        <w:t>Fdo</w:t>
      </w:r>
      <w:proofErr w:type="spellEnd"/>
      <w:r w:rsidRPr="003F356E">
        <w:rPr>
          <w:rFonts w:ascii="Montserrat" w:hAnsi="Montserrat"/>
        </w:rPr>
        <w:t>: La empresa</w:t>
      </w:r>
    </w:p>
    <w:p w14:paraId="28D7A4FE" w14:textId="32FC24F9" w:rsidR="00CB2FC3" w:rsidRP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  <w:vertAlign w:val="subscript"/>
        </w:rPr>
      </w:pPr>
    </w:p>
    <w:sectPr w:rsidR="00CB2FC3" w:rsidRPr="00CB2FC3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716F" w14:textId="77777777" w:rsidR="004D24B5" w:rsidRDefault="004D24B5" w:rsidP="00A66B18">
      <w:pPr>
        <w:spacing w:before="0" w:after="0"/>
      </w:pPr>
      <w:r>
        <w:separator/>
      </w:r>
    </w:p>
  </w:endnote>
  <w:endnote w:type="continuationSeparator" w:id="0">
    <w:p w14:paraId="7B24657E" w14:textId="77777777" w:rsidR="004D24B5" w:rsidRDefault="004D24B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A8CB5" w14:textId="77777777" w:rsidR="004D24B5" w:rsidRDefault="004D24B5" w:rsidP="00A66B18">
      <w:pPr>
        <w:spacing w:before="0" w:after="0"/>
      </w:pPr>
      <w:r>
        <w:separator/>
      </w:r>
    </w:p>
  </w:footnote>
  <w:footnote w:type="continuationSeparator" w:id="0">
    <w:p w14:paraId="0D528C2B" w14:textId="77777777" w:rsidR="004D24B5" w:rsidRDefault="004D24B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9948" w14:textId="77777777" w:rsidR="00A66B18" w:rsidRDefault="00A66B18">
    <w:pPr>
      <w:pStyle w:val="Encabezado"/>
    </w:pPr>
    <w:r w:rsidRPr="0041428F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BA766" wp14:editId="2D91B432">
              <wp:simplePos x="0" y="0"/>
              <wp:positionH relativeFrom="column">
                <wp:posOffset>-632460</wp:posOffset>
              </wp:positionH>
              <wp:positionV relativeFrom="paragraph">
                <wp:posOffset>-566420</wp:posOffset>
              </wp:positionV>
              <wp:extent cx="8311514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1514" cy="3030070"/>
                        <a:chOff x="-52913" y="-7144"/>
                        <a:chExt cx="6051282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7AD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978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52913" y="212205"/>
                          <a:ext cx="6000751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EA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67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D1C93" id="Gráfico 17" o:spid="_x0000_s1026" alt="Formas de énfasis curvas que crean en conjunto el diseño del encabezado" style="position:absolute;margin-left:-49.8pt;margin-top:-44.55pt;width:654.45pt;height:238.6pt;z-index:-251657216;mso-width-relative:margin;mso-height-relative:margin" coordorigin="-52913,-7144" coordsize="6051282,1924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">
              <v:shape id="Forma libre: Forma 20" o:spid="_x0000_s1027" style="position:absolute;left:2121694;top:-7144;width:3876675;height:1762125;visibility:visible;mso-wrap-style:square;v-text-anchor:middle" coordsize="3876675,1762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ZEMwgAA&#10;ANsAAAAPAAAAZHJzL2Rvd25yZXYueG1sRE89b8IwEN0r8R+sQ+pWnDIUCDhRBW3VhQGKWthO8SWO&#10;iM9RbJLw7+uhUsen973JR9uInjpfO1bwPEtAEBdO11wpOH29Py1B+ICssXFMCu7kIc8mDxtMtRv4&#10;QP0xVCKGsE9RgQmhTaX0hSGLfuZa4siVrrMYIuwqqTscYrht5DxJXqTFmmODwZa2horr8WYVfJzf&#10;bsPPolwlxa7cf5tL5fv9oNTjdHxdgwg0hn/xn/tTK5jH9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VkQzCAAAA2wAAAA8AAAAAAAAAAAAAAAAAlwIAAGRycy9kb3du&#10;cmV2LnhtbFBLBQYAAAAABAAEAPUAAACGAwAAAAA=&#10;" path="m3869531,1359694c3869531,1359694,3379946,1834039,2359819,1744504,1339691,1654969,936784,1180624,7144,1287304l7144,7144,3869531,7144,3869531,1359694xe" fillcolor="#567add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44;top:-7144;width:6000750;height:1924050;visibility:visible;mso-wrap-style:square;v-text-anchor:middle" coordsize="6000750,192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H3gwwAA&#10;ANsAAAAPAAAAZHJzL2Rvd25yZXYueG1sRI9Ba8JAFITvgv9heUJvumkOQaKrlIJQSqFUveT2yD6z&#10;sdm3a3aN8d93C4LHYWa+Ydbb0XZioD60jhW8LjIQxLXTLTcKjofdfAkiRGSNnWNScKcA2810ssZS&#10;uxv/0LCPjUgQDiUqMDH6UspQG7IYFs4TJ+/keosxyb6RusdbgttO5llWSIstpwWDnt4N1b/7q1Vw&#10;kV/D4W6rIqv89fzpv4tdNBelXmbj2wpEpDE+w4/2h1aQ5/D/Jf0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H3gwwAAANsAAAAPAAAAAAAAAAAAAAAAAJcCAABkcnMvZG93&#10;bnJldi54bWxQSwUGAAAAAAQABAD1AAAAhwMAAAAA&#10;" path="m7144,1699736c7144,1699736,1410176,2317909,2934176,1484471,4459129,651986,5998369,893921,5998369,893921l5998369,7144,7144,7144,7144,1699736xe" fillcolor="#fe978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52913;top:212205;width:6000751;height:904875;visibility:visible;mso-wrap-style:square;v-text-anchor:middle" coordsize="6000750,90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WVxAAA&#10;ANsAAAAPAAAAZHJzL2Rvd25yZXYueG1sRI/NasMwEITvhb6D2EJvtRw7NMG1HEKgkEMJbX7ui7W1&#10;ja2VsNTEzdNXhUCOw8x8w5SryQziTKPvLCuYJSkI4trqjhsFx8P7yxKED8gaB8uk4Jc8rKrHhxIL&#10;bS/8Red9aESEsC9QQRuCK6T0dUsGfWIdcfS+7WgwRDk2Uo94iXAzyCxNX6XBjuNCi442LdX9/sco&#10;cOGDcze31+NpIWf97jr/3PmtUs9P0/oNRKAp3MO39lYryHL4/xJ/gK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RVlcQAAADbAAAADwAAAAAAAAAAAAAAAACXAgAAZHJzL2Rv&#10;d25yZXYueG1sUEsFBgAAAAAEAAQA9QAAAIgDAAAAAA==&#10;" path="m7144,7144l7144,613886c647224,1034891,2136934,964406,3546634,574834,4882039,205264,5998369,893921,5998369,893921l5998369,7144,7144,7144xe" fillcolor="#5dbea3" stroked="f">
                <v:stroke joinstyle="miter"/>
                <v:path arrowok="t" o:connecttype="custom" o:connectlocs="7144,7144;7144,613886;3546635,574834;5998370,893921;5998370,7144;7144,7144" o:connectangles="0,0,0,0,0,0"/>
              </v:shape>
              <v:shape id="Forma libre: Forma 24" o:spid="_x0000_s1030" style="position:absolute;left:3176111;top:924401;width:2819400;height:828675;visibility:visible;mso-wrap-style:square;v-text-anchor:middle" coordsize="2819400,828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cebwQAA&#10;ANsAAAAPAAAAZHJzL2Rvd25yZXYueG1sRI/disIwEIXvF3yHMIJ3a2rRVapRZEFRvFr1AYZmbKvN&#10;pCTZWn16Iyzs5eH8fJzFqjO1aMn5yrKC0TABQZxbXXGh4HzafM5A+ICssbZMCh7kYbXsfSww0/bO&#10;P9QeQyHiCPsMFZQhNJmUPi/JoB/ahjh6F+sMhihdIbXDexw3tUyT5EsarDgSSmzou6T8dvw1ETIx&#10;2+1hvx9P3fWUbp5MoW1IqUG/W89BBOrCf/ivvdMK0j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nHm8EAAADbAAAADwAAAAAAAAAAAAAAAACXAgAAZHJzL2Rvd25y&#10;ZXYueG1sUEsFBgAAAAAEAAQA9QAAAIUDAAAAAA==&#10;" path="m7144,481489c380524,602456,751999,764381,1305401,812959,2325529,902494,2815114,428149,2815114,428149l2815114,7144c2332196,236696,1376839,568166,7144,481489xe" fillcolor="#5a67d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1"/>
    <w:rsid w:val="00051853"/>
    <w:rsid w:val="00083BAA"/>
    <w:rsid w:val="000E31B6"/>
    <w:rsid w:val="0010680C"/>
    <w:rsid w:val="00152B0B"/>
    <w:rsid w:val="001766D6"/>
    <w:rsid w:val="00192419"/>
    <w:rsid w:val="001C270D"/>
    <w:rsid w:val="001D0B5A"/>
    <w:rsid w:val="001E2320"/>
    <w:rsid w:val="00214E28"/>
    <w:rsid w:val="003101B6"/>
    <w:rsid w:val="00352B81"/>
    <w:rsid w:val="00372F35"/>
    <w:rsid w:val="00394757"/>
    <w:rsid w:val="003A0150"/>
    <w:rsid w:val="003E24DF"/>
    <w:rsid w:val="003F356E"/>
    <w:rsid w:val="0041428F"/>
    <w:rsid w:val="004A08FA"/>
    <w:rsid w:val="004A2B0D"/>
    <w:rsid w:val="004D24B5"/>
    <w:rsid w:val="00513437"/>
    <w:rsid w:val="005C2210"/>
    <w:rsid w:val="00615018"/>
    <w:rsid w:val="0062123A"/>
    <w:rsid w:val="00646E75"/>
    <w:rsid w:val="006F6F10"/>
    <w:rsid w:val="007110AB"/>
    <w:rsid w:val="00783E79"/>
    <w:rsid w:val="007B5AE8"/>
    <w:rsid w:val="007C184E"/>
    <w:rsid w:val="007F5192"/>
    <w:rsid w:val="009D0852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67D68"/>
    <w:rsid w:val="00C1682D"/>
    <w:rsid w:val="00C701F7"/>
    <w:rsid w:val="00C70786"/>
    <w:rsid w:val="00CB2FC3"/>
    <w:rsid w:val="00D10958"/>
    <w:rsid w:val="00D66593"/>
    <w:rsid w:val="00DE6DA2"/>
    <w:rsid w:val="00DF2D30"/>
    <w:rsid w:val="00E062F7"/>
    <w:rsid w:val="00E256C1"/>
    <w:rsid w:val="00E2760C"/>
    <w:rsid w:val="00E4786A"/>
    <w:rsid w:val="00E55D74"/>
    <w:rsid w:val="00E6540C"/>
    <w:rsid w:val="00E81E2A"/>
    <w:rsid w:val="00EE0952"/>
    <w:rsid w:val="00EF3DC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CC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mmon/Library/Containers/com.microsoft.Word/Data/Library/Caches/3082/TM56348247/Membrete%20de%20curva%20azu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4CE5912970540BBDBD05ECBF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A1AF-F597-0E45-9E28-A8A17B471525}"/>
      </w:docPartPr>
      <w:docPartBody>
        <w:p w:rsidR="00787FC2" w:rsidRDefault="00787FC2">
          <w:pPr>
            <w:pStyle w:val="BED4CE5912970540BBDBD05ECBF00809"/>
          </w:pPr>
          <w:r>
            <w:rPr>
              <w:lang w:bidi="es-ES"/>
            </w:rPr>
            <w:t>[</w:t>
          </w:r>
          <w:r w:rsidRPr="0041428F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  <w:docPart>
      <w:docPartPr>
        <w:name w:val="09AA496F164B004999330C51F45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389-878C-3A4F-BAE7-0368D798A3D1}"/>
      </w:docPartPr>
      <w:docPartBody>
        <w:p w:rsidR="00787FC2" w:rsidRDefault="00787FC2">
          <w:pPr>
            <w:pStyle w:val="09AA496F164B004999330C51F45C1F38"/>
          </w:pPr>
          <w:r>
            <w:rPr>
              <w:rStyle w:val="Textoennegrita"/>
              <w:lang w:bidi="es-ES"/>
            </w:rPr>
            <w:t>[</w:t>
          </w:r>
          <w:r w:rsidRPr="00A66B18">
            <w:rPr>
              <w:rStyle w:val="Textodelmarcadordeposicin"/>
              <w:lang w:bidi="es-ES"/>
            </w:rPr>
            <w:t>Teléfono</w:t>
          </w:r>
          <w:r>
            <w:rPr>
              <w:rStyle w:val="Textodelmarcadordeposicin"/>
              <w:lang w:bidi="es-ES"/>
            </w:rPr>
            <w:t>]</w:t>
          </w:r>
        </w:p>
      </w:docPartBody>
    </w:docPart>
    <w:docPart>
      <w:docPartPr>
        <w:name w:val="30465687CB105A4C89BB3548DF73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A1D-5FB2-3747-96FA-F9CC0AE6ED3D}"/>
      </w:docPartPr>
      <w:docPartBody>
        <w:p w:rsidR="00787FC2" w:rsidRDefault="00787FC2">
          <w:pPr>
            <w:pStyle w:val="30465687CB105A4C89BB3548DF73F598"/>
          </w:pPr>
          <w:r>
            <w:rPr>
              <w:rStyle w:val="Textoennegrita"/>
              <w:lang w:bidi="es-ES"/>
            </w:rPr>
            <w:t>[</w:t>
          </w:r>
          <w:r>
            <w:rPr>
              <w:rStyle w:val="Textodelmarcadordeposicin"/>
              <w:lang w:bidi="es-ES"/>
            </w:rPr>
            <w:t>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C2"/>
    <w:rsid w:val="00787FC2"/>
    <w:rsid w:val="009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A16341EF88BEF4F8012FBA00CA82F0A">
    <w:name w:val="5A16341EF88BEF4F8012FBA00CA82F0A"/>
  </w:style>
  <w:style w:type="paragraph" w:customStyle="1" w:styleId="BED4CE5912970540BBDBD05ECBF00809">
    <w:name w:val="BED4CE5912970540BBDBD05ECBF00809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09AA496F164B004999330C51F45C1F38">
    <w:name w:val="09AA496F164B004999330C51F45C1F38"/>
  </w:style>
  <w:style w:type="paragraph" w:customStyle="1" w:styleId="30465687CB105A4C89BB3548DF73F598">
    <w:name w:val="30465687CB105A4C89BB3548DF73F598"/>
  </w:style>
  <w:style w:type="paragraph" w:customStyle="1" w:styleId="557D6BC3F198B845AE673D296DA82F72">
    <w:name w:val="557D6BC3F198B845AE673D296DA82F72"/>
  </w:style>
  <w:style w:type="paragraph" w:customStyle="1" w:styleId="A16F92F096579B42A57D50FD5FC2628E">
    <w:name w:val="A16F92F096579B42A57D50FD5FC2628E"/>
  </w:style>
  <w:style w:type="paragraph" w:customStyle="1" w:styleId="1CD98BAE7849BC47BDD3BF9402CCDBB9">
    <w:name w:val="1CD98BAE7849BC47BDD3BF9402CCDBB9"/>
  </w:style>
  <w:style w:type="paragraph" w:customStyle="1" w:styleId="D6B92111A504D444973D592C45A586E5">
    <w:name w:val="D6B92111A504D444973D592C45A586E5"/>
  </w:style>
  <w:style w:type="paragraph" w:customStyle="1" w:styleId="4FBC0DF3BC24804197072C99CB6181FF">
    <w:name w:val="4FBC0DF3BC24804197072C99CB6181FF"/>
  </w:style>
  <w:style w:type="paragraph" w:customStyle="1" w:styleId="416B9E115891034EADAABFBAE698F26A">
    <w:name w:val="416B9E115891034EADAABFBAE698F26A"/>
  </w:style>
  <w:style w:type="paragraph" w:customStyle="1" w:styleId="690EACB6E7FC3C428EE11B92BE53A0DB">
    <w:name w:val="690EACB6E7FC3C428EE11B92BE53A0DB"/>
  </w:style>
  <w:style w:type="paragraph" w:customStyle="1" w:styleId="57410F81B54A6E4AA3520C035B5038FD">
    <w:name w:val="57410F81B54A6E4AA3520C035B5038FD"/>
  </w:style>
  <w:style w:type="paragraph" w:customStyle="1" w:styleId="A43A27A5E3CC2B428F43D57396E3B5AD">
    <w:name w:val="A43A27A5E3CC2B428F43D57396E3B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BFA42-AA63-1C47-9678-E995391E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azul.dotx</Template>
  <TotalTime>0</TotalTime>
  <Pages>1</Pages>
  <Words>154</Words>
  <Characters>850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2020-03-04T14:22:00Z</dcterms:created>
  <dcterms:modified xsi:type="dcterms:W3CDTF">2020-03-04T14:22:00Z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