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E6AC4" w14:textId="77777777" w:rsidR="00E256C1" w:rsidRDefault="00CB2FC3" w:rsidP="00E256C1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4585" wp14:editId="5FFFDF99">
                <wp:simplePos x="0" y="0"/>
                <wp:positionH relativeFrom="column">
                  <wp:posOffset>508635</wp:posOffset>
                </wp:positionH>
                <wp:positionV relativeFrom="paragraph">
                  <wp:posOffset>0</wp:posOffset>
                </wp:positionV>
                <wp:extent cx="3771900" cy="81026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BAA839" w14:textId="77777777" w:rsidR="00CB2FC3" w:rsidRPr="00CB2FC3" w:rsidRDefault="00CB2FC3" w:rsidP="00CB2FC3">
                            <w:pPr>
                              <w:pStyle w:val="Firma"/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val="es-ES_tradnl" w:eastAsia="es-ES_tradnl"/>
                              </w:rPr>
                              <w:drawing>
                                <wp:inline distT="0" distB="0" distL="0" distR="0" wp14:anchorId="43D3FA17" wp14:editId="362E191A">
                                  <wp:extent cx="1969135" cy="428597"/>
                                  <wp:effectExtent l="0" t="0" r="0" b="381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esame-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8071" cy="482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Pr="00CB2FC3">
                              <w:rPr>
                                <w:color w:val="FFFFFF" w:themeColor="background1"/>
                              </w:rPr>
                              <w:t>SUSTITUIR LOGO</w:t>
                            </w:r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4585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40.05pt;margin-top:0;width:297pt;height:6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" filled="f" stroked="f">
                <v:fill o:detectmouseclick="t"/>
                <v:textbox style="mso-fit-shape-to-text:t">
                  <w:txbxContent>
                    <w:p w14:paraId="49BAA839" w14:textId="77777777" w:rsidR="00CB2FC3" w:rsidRPr="00CB2FC3" w:rsidRDefault="00CB2FC3" w:rsidP="00CB2FC3">
                      <w:pPr>
                        <w:pStyle w:val="Firma"/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000000" w:themeColor="text1"/>
                          <w:lang w:val="es-ES_tradnl" w:eastAsia="es-ES_tradnl"/>
                        </w:rPr>
                        <w:drawing>
                          <wp:inline distT="0" distB="0" distL="0" distR="0" wp14:anchorId="43D3FA17" wp14:editId="362E191A">
                            <wp:extent cx="1969135" cy="428597"/>
                            <wp:effectExtent l="0" t="0" r="0" b="381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esame-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8071" cy="482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</w:rPr>
                        <w:t>(</w:t>
                      </w:r>
                      <w:r w:rsidRPr="00CB2FC3">
                        <w:rPr>
                          <w:color w:val="FFFFFF" w:themeColor="background1"/>
                        </w:rPr>
                        <w:t>SUSTITUIR LOGO</w:t>
                      </w:r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324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encabezado"/>
      </w:tblPr>
      <w:tblGrid>
        <w:gridCol w:w="6782"/>
      </w:tblGrid>
      <w:tr w:rsidR="00A66B18" w:rsidRPr="0041428F" w14:paraId="712A0B82" w14:textId="77777777" w:rsidTr="00CB2FC3">
        <w:trPr>
          <w:trHeight w:val="188"/>
        </w:trPr>
        <w:tc>
          <w:tcPr>
            <w:tcW w:w="6782" w:type="dxa"/>
          </w:tcPr>
          <w:p w14:paraId="6702CAC6" w14:textId="77777777" w:rsidR="00A66B18" w:rsidRPr="0041428F" w:rsidRDefault="00A66B18" w:rsidP="00E256C1">
            <w:pPr>
              <w:pStyle w:val="Informacindecontacto"/>
              <w:rPr>
                <w:color w:val="000000" w:themeColor="text1"/>
              </w:rPr>
            </w:pPr>
          </w:p>
        </w:tc>
      </w:tr>
      <w:tr w:rsidR="00615018" w:rsidRPr="00CB2FC3" w14:paraId="0A2AEBCF" w14:textId="77777777" w:rsidTr="00CB2FC3">
        <w:trPr>
          <w:trHeight w:val="1926"/>
        </w:trPr>
        <w:tc>
          <w:tcPr>
            <w:tcW w:w="6782" w:type="dxa"/>
            <w:vAlign w:val="bottom"/>
          </w:tcPr>
          <w:p w14:paraId="7508648C" w14:textId="77777777" w:rsidR="00A66B18" w:rsidRPr="00CB2FC3" w:rsidRDefault="00CB2FC3" w:rsidP="00E256C1">
            <w:pPr>
              <w:pStyle w:val="Informacindecontac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Nombre del trabajador/a</w:t>
            </w:r>
          </w:p>
          <w:p w14:paraId="5E064578" w14:textId="77777777" w:rsidR="003E24DF" w:rsidRPr="00CB2FC3" w:rsidRDefault="000E31B6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470181481"/>
                <w:placeholder>
                  <w:docPart w:val="BED4CE5912970540BBDBD05ECBF00809"/>
                </w:placeholder>
                <w:temporary/>
                <w:showingPlcHdr/>
                <w15:appearance w15:val="hidden"/>
                <w:text/>
              </w:sdtPr>
              <w:sdtContent>
                <w:r w:rsidR="00394757" w:rsidRPr="00CB2FC3">
                  <w:rPr>
                    <w:rFonts w:ascii="Montserrat" w:hAnsi="Montserrat"/>
                    <w:lang w:bidi="es-ES"/>
                  </w:rPr>
                  <w:t>[</w:t>
                </w:r>
                <w:r w:rsidR="003E24DF" w:rsidRPr="00CB2FC3">
                  <w:rPr>
                    <w:rFonts w:ascii="Montserrat" w:hAnsi="Montserrat"/>
                    <w:lang w:bidi="es-ES"/>
                  </w:rPr>
                  <w:t>Dirección, ciudad y código postal</w:t>
                </w:r>
                <w:r w:rsidR="00394757" w:rsidRPr="00CB2FC3">
                  <w:rPr>
                    <w:rFonts w:ascii="Montserrat" w:hAnsi="Montserrat"/>
                    <w:lang w:bidi="es-ES"/>
                  </w:rPr>
                  <w:t>]</w:t>
                </w:r>
              </w:sdtContent>
            </w:sdt>
          </w:p>
          <w:p w14:paraId="31A3FB1D" w14:textId="77777777" w:rsidR="003E24DF" w:rsidRPr="00CB2FC3" w:rsidRDefault="000E31B6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Style w:val="Textoennegrita"/>
                  <w:rFonts w:ascii="Montserrat" w:hAnsi="Montserrat"/>
                  <w:b w:val="0"/>
                  <w:bCs w:val="0"/>
                </w:rPr>
                <w:id w:val="-2020231277"/>
                <w:placeholder>
                  <w:docPart w:val="09AA496F164B004999330C51F45C1F38"/>
                </w:placeholder>
                <w:temporary/>
                <w:showingPlcHdr/>
                <w15:appearance w15:val="hidden"/>
              </w:sdtPr>
              <w:sdtContent>
                <w:r w:rsidR="00394757" w:rsidRPr="00CB2FC3">
                  <w:rPr>
                    <w:rStyle w:val="Textoennegrita"/>
                    <w:rFonts w:ascii="Montserrat" w:hAnsi="Montserrat"/>
                    <w:b w:val="0"/>
                    <w:bCs w:val="0"/>
                    <w:lang w:bidi="es-ES"/>
                  </w:rPr>
                  <w:t>[</w:t>
                </w:r>
                <w:r w:rsidR="00A66B18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Teléfono</w:t>
                </w:r>
                <w:r w:rsidR="00394757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]</w:t>
                </w:r>
              </w:sdtContent>
            </w:sdt>
          </w:p>
          <w:p w14:paraId="7AE55E4D" w14:textId="77777777" w:rsidR="003E24DF" w:rsidRPr="00CB2FC3" w:rsidRDefault="000E31B6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Style w:val="Textoennegrita"/>
                  <w:rFonts w:ascii="Montserrat" w:hAnsi="Montserrat"/>
                  <w:b w:val="0"/>
                  <w:bCs w:val="0"/>
                </w:rPr>
                <w:id w:val="-1853404509"/>
                <w:placeholder>
                  <w:docPart w:val="30465687CB105A4C89BB3548DF73F598"/>
                </w:placeholder>
                <w:temporary/>
                <w:showingPlcHdr/>
                <w15:appearance w15:val="hidden"/>
              </w:sdtPr>
              <w:sdtContent>
                <w:r w:rsidR="00394757" w:rsidRPr="00CB2FC3">
                  <w:rPr>
                    <w:rStyle w:val="Textoennegrita"/>
                    <w:rFonts w:ascii="Montserrat" w:hAnsi="Montserrat"/>
                    <w:b w:val="0"/>
                    <w:bCs w:val="0"/>
                    <w:lang w:bidi="es-ES"/>
                  </w:rPr>
                  <w:t>[</w:t>
                </w:r>
                <w:r w:rsidR="00394757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Correo electrónico]</w:t>
                </w:r>
              </w:sdtContent>
            </w:sdt>
          </w:p>
          <w:p w14:paraId="4C5F96D9" w14:textId="77777777" w:rsidR="003E24DF" w:rsidRPr="00CB2FC3" w:rsidRDefault="003E24DF" w:rsidP="00CB2FC3">
            <w:pPr>
              <w:pStyle w:val="Informacindecontacto"/>
              <w:rPr>
                <w:rFonts w:ascii="Montserrat" w:hAnsi="Montserrat"/>
                <w:color w:val="000000" w:themeColor="text1"/>
              </w:rPr>
            </w:pPr>
          </w:p>
        </w:tc>
      </w:tr>
    </w:tbl>
    <w:p w14:paraId="2BA52A09" w14:textId="77777777" w:rsidR="00A66B18" w:rsidRPr="00CB2FC3" w:rsidRDefault="00E256C1">
      <w:pPr>
        <w:rPr>
          <w:rFonts w:ascii="Montserrat" w:hAnsi="Montserrat"/>
        </w:rPr>
      </w:pPr>
      <w:r w:rsidRPr="00CB2FC3">
        <w:rPr>
          <w:rFonts w:ascii="Montserrat" w:hAnsi="Montserrat"/>
        </w:rPr>
        <w:br w:type="textWrapping" w:clear="all"/>
      </w:r>
    </w:p>
    <w:p w14:paraId="7A4A59D5" w14:textId="77777777" w:rsidR="00A66B18" w:rsidRPr="00CB2FC3" w:rsidRDefault="000E31B6" w:rsidP="00A66B18">
      <w:pPr>
        <w:pStyle w:val="Destinatario"/>
        <w:rPr>
          <w:rFonts w:ascii="Montserrat" w:hAnsi="Montserrat"/>
          <w:b w:val="0"/>
          <w:bCs w:val="0"/>
        </w:rPr>
      </w:pPr>
      <w:sdt>
        <w:sdtPr>
          <w:rPr>
            <w:rFonts w:ascii="Montserrat" w:hAnsi="Montserrat"/>
            <w:b w:val="0"/>
            <w:bCs w:val="0"/>
          </w:rPr>
          <w:id w:val="-1971428563"/>
          <w:placeholder>
            <w:docPart w:val="A16F92F096579B42A57D50FD5FC2628E"/>
          </w:placeholder>
          <w:temporary/>
          <w:showingPlcHdr/>
          <w15:appearance w15:val="hidden"/>
        </w:sdtPr>
        <w:sdtContent>
          <w:r w:rsidR="00394757" w:rsidRPr="00CB2FC3">
            <w:rPr>
              <w:rFonts w:ascii="Montserrat" w:hAnsi="Montserrat"/>
              <w:b w:val="0"/>
              <w:bCs w:val="0"/>
              <w:lang w:bidi="es-ES"/>
            </w:rPr>
            <w:t>[Nombre del destinatario]</w:t>
          </w:r>
        </w:sdtContent>
      </w:sdt>
    </w:p>
    <w:p w14:paraId="116533EC" w14:textId="77777777" w:rsidR="00A66B18" w:rsidRPr="00CB2FC3" w:rsidRDefault="000E31B6" w:rsidP="00A66B18">
      <w:pPr>
        <w:rPr>
          <w:rFonts w:ascii="Montserrat" w:hAnsi="Montserrat"/>
          <w:color w:val="000000" w:themeColor="text1"/>
        </w:rPr>
      </w:pPr>
      <w:sdt>
        <w:sdtPr>
          <w:rPr>
            <w:rFonts w:ascii="Montserrat" w:hAnsi="Montserrat"/>
            <w:color w:val="000000" w:themeColor="text1"/>
          </w:rPr>
          <w:id w:val="-1843155033"/>
          <w:placeholder>
            <w:docPart w:val="1CD98BAE7849BC47BDD3BF9402CCDBB9"/>
          </w:placeholder>
          <w:temporary/>
          <w:showingPlcHdr/>
          <w15:appearance w15:val="hidden"/>
          <w:text/>
        </w:sdtPr>
        <w:sdtContent>
          <w:r w:rsidR="00394757" w:rsidRPr="00CB2FC3">
            <w:rPr>
              <w:rFonts w:ascii="Montserrat" w:hAnsi="Montserrat"/>
              <w:color w:val="000000" w:themeColor="text1"/>
              <w:lang w:bidi="es-ES"/>
            </w:rPr>
            <w:t>[</w:t>
          </w:r>
          <w:r w:rsidR="00A66B18" w:rsidRPr="00CB2FC3">
            <w:rPr>
              <w:rFonts w:ascii="Montserrat" w:hAnsi="Montserrat"/>
              <w:lang w:bidi="es-ES"/>
            </w:rPr>
            <w:t>Dirección, ciudad y código postal</w:t>
          </w:r>
          <w:r w:rsidR="00394757" w:rsidRPr="00CB2FC3">
            <w:rPr>
              <w:rFonts w:ascii="Montserrat" w:hAnsi="Montserrat"/>
              <w:lang w:bidi="es-ES"/>
            </w:rPr>
            <w:t>]</w:t>
          </w:r>
        </w:sdtContent>
      </w:sdt>
    </w:p>
    <w:p w14:paraId="72859BCE" w14:textId="77777777" w:rsidR="00A66B18" w:rsidRDefault="00CB2FC3" w:rsidP="00A6783B">
      <w:pPr>
        <w:pStyle w:val="Firma"/>
        <w:rPr>
          <w:rFonts w:ascii="Montserrat" w:hAnsi="Montserrat"/>
          <w:b w:val="0"/>
          <w:bCs w:val="0"/>
          <w:color w:val="000000" w:themeColor="text1"/>
        </w:rPr>
      </w:pPr>
      <w:r w:rsidRPr="00CB2FC3">
        <w:rPr>
          <w:rFonts w:ascii="Montserrat" w:hAnsi="Montserrat"/>
          <w:b w:val="0"/>
          <w:bCs w:val="0"/>
          <w:color w:val="000000" w:themeColor="text1"/>
        </w:rPr>
        <w:t>E</w:t>
      </w:r>
      <w:r>
        <w:rPr>
          <w:rFonts w:ascii="Montserrat" w:hAnsi="Montserrat"/>
          <w:b w:val="0"/>
          <w:bCs w:val="0"/>
          <w:color w:val="000000" w:themeColor="text1"/>
        </w:rPr>
        <w:t>stimado Sr/a…</w:t>
      </w:r>
    </w:p>
    <w:p w14:paraId="0AB71B16" w14:textId="77777777" w:rsidR="00CB2FC3" w:rsidRDefault="00CB2FC3" w:rsidP="00A6783B">
      <w:pPr>
        <w:pStyle w:val="Firma"/>
        <w:rPr>
          <w:rFonts w:ascii="Montserrat" w:hAnsi="Montserrat"/>
          <w:b w:val="0"/>
          <w:bCs w:val="0"/>
          <w:color w:val="000000" w:themeColor="text1"/>
        </w:rPr>
      </w:pPr>
      <w:r>
        <w:rPr>
          <w:rFonts w:ascii="Montserrat" w:hAnsi="Montserrat"/>
          <w:b w:val="0"/>
          <w:bCs w:val="0"/>
          <w:color w:val="000000" w:themeColor="text1"/>
        </w:rPr>
        <w:t>Me dirijo a usted con la intención de justificar mi ausencia laboral el pasado día __ de____ de 20__. El motivo de tal ausencia fue [ explicar los motivos utilizando términos como “imprevisto” o “urgencia”].</w:t>
      </w:r>
    </w:p>
    <w:p w14:paraId="2D96C82D" w14:textId="77777777" w:rsidR="00CB2FC3" w:rsidRDefault="00CB2FC3" w:rsidP="00A6783B">
      <w:pPr>
        <w:pStyle w:val="Firma"/>
        <w:rPr>
          <w:rFonts w:ascii="Montserrat" w:hAnsi="Montserrat"/>
          <w:b w:val="0"/>
          <w:bCs w:val="0"/>
          <w:color w:val="000000" w:themeColor="text1"/>
        </w:rPr>
      </w:pPr>
      <w:r>
        <w:rPr>
          <w:rFonts w:ascii="Montserrat" w:hAnsi="Montserrat"/>
          <w:b w:val="0"/>
          <w:bCs w:val="0"/>
          <w:color w:val="000000" w:themeColor="text1"/>
        </w:rPr>
        <w:t>Como puede comprobar en la documentación que adjunto.</w:t>
      </w:r>
    </w:p>
    <w:p w14:paraId="0C8A2E22" w14:textId="77777777" w:rsidR="00CB2FC3" w:rsidRDefault="00CB2FC3" w:rsidP="00A6783B">
      <w:pPr>
        <w:pStyle w:val="Firma"/>
        <w:rPr>
          <w:rFonts w:ascii="Montserrat" w:hAnsi="Montserrat"/>
          <w:b w:val="0"/>
          <w:bCs w:val="0"/>
          <w:color w:val="000000" w:themeColor="text1"/>
        </w:rPr>
      </w:pPr>
      <w:r>
        <w:rPr>
          <w:rFonts w:ascii="Montserrat" w:hAnsi="Montserrat"/>
          <w:b w:val="0"/>
          <w:bCs w:val="0"/>
          <w:color w:val="000000" w:themeColor="text1"/>
        </w:rPr>
        <w:t>Además, el mismo día también comuniqué mi ausencia mediante ______________.</w:t>
      </w:r>
    </w:p>
    <w:p w14:paraId="2C188247" w14:textId="77777777" w:rsidR="00CB2FC3" w:rsidRDefault="00CB2FC3" w:rsidP="00A6783B">
      <w:pPr>
        <w:pStyle w:val="Firma"/>
        <w:rPr>
          <w:rFonts w:ascii="Montserrat" w:hAnsi="Montserrat"/>
          <w:b w:val="0"/>
          <w:bCs w:val="0"/>
          <w:color w:val="000000" w:themeColor="text1"/>
        </w:rPr>
      </w:pPr>
      <w:r>
        <w:rPr>
          <w:rFonts w:ascii="Montserrat" w:hAnsi="Montserrat"/>
          <w:b w:val="0"/>
          <w:bCs w:val="0"/>
          <w:color w:val="000000" w:themeColor="text1"/>
        </w:rPr>
        <w:t>Espero contar con su comprensión para justificar esta ausencia laboral, y aprovecho para hacerle llegar mis más sinceras disculpas ante cualquier incidencia o problema que mi ausencia haya podido ocasionar. Así como garantizo que me pondré al día en cualquier tarea que quedara pendiente o sufriera algún tipo de retraso o alteración debido a mi falta.</w:t>
      </w:r>
    </w:p>
    <w:p w14:paraId="434AB2E9" w14:textId="77777777" w:rsidR="00CB2FC3" w:rsidRDefault="00CB2FC3" w:rsidP="00A6783B">
      <w:pPr>
        <w:pStyle w:val="Firma"/>
        <w:rPr>
          <w:rFonts w:ascii="Montserrat" w:hAnsi="Montserrat"/>
          <w:b w:val="0"/>
          <w:bCs w:val="0"/>
          <w:color w:val="000000" w:themeColor="text1"/>
        </w:rPr>
      </w:pPr>
    </w:p>
    <w:p w14:paraId="23BE7BAC" w14:textId="77777777" w:rsidR="00CB2FC3" w:rsidRDefault="00CB2FC3" w:rsidP="00A6783B">
      <w:pPr>
        <w:pStyle w:val="Firma"/>
        <w:rPr>
          <w:rFonts w:ascii="Montserrat" w:hAnsi="Montserrat"/>
          <w:b w:val="0"/>
          <w:bCs w:val="0"/>
          <w:color w:val="000000" w:themeColor="text1"/>
        </w:rPr>
      </w:pPr>
      <w:r>
        <w:rPr>
          <w:rFonts w:ascii="Montserrat" w:hAnsi="Montserrat"/>
          <w:b w:val="0"/>
          <w:bCs w:val="0"/>
          <w:color w:val="000000" w:themeColor="text1"/>
        </w:rPr>
        <w:t>Reciba un cordial saludo,</w:t>
      </w:r>
    </w:p>
    <w:p w14:paraId="5D9B45F5" w14:textId="77777777" w:rsidR="00CB2FC3" w:rsidRDefault="00CB2FC3" w:rsidP="00A6783B">
      <w:pPr>
        <w:pStyle w:val="Firma"/>
        <w:rPr>
          <w:rFonts w:ascii="Montserrat" w:hAnsi="Montserrat"/>
          <w:b w:val="0"/>
          <w:bCs w:val="0"/>
          <w:color w:val="000000" w:themeColor="text1"/>
        </w:rPr>
      </w:pPr>
    </w:p>
    <w:p w14:paraId="28D7A4FE" w14:textId="77777777" w:rsidR="00CB2FC3" w:rsidRPr="00CB2FC3" w:rsidRDefault="00CB2FC3" w:rsidP="00A6783B">
      <w:pPr>
        <w:pStyle w:val="Firma"/>
        <w:rPr>
          <w:rFonts w:ascii="Montserrat" w:hAnsi="Montserrat"/>
          <w:b w:val="0"/>
          <w:bCs w:val="0"/>
          <w:color w:val="000000" w:themeColor="text1"/>
          <w:vertAlign w:val="subscript"/>
        </w:rPr>
      </w:pPr>
      <w:r>
        <w:rPr>
          <w:rFonts w:ascii="Montserrat" w:hAnsi="Montserrat"/>
          <w:b w:val="0"/>
          <w:bCs w:val="0"/>
          <w:color w:val="000000" w:themeColor="text1"/>
        </w:rPr>
        <w:t>Firma y fecha.</w:t>
      </w:r>
      <w:bookmarkStart w:id="0" w:name="_GoBack"/>
      <w:bookmarkEnd w:id="0"/>
    </w:p>
    <w:sectPr w:rsidR="00CB2FC3" w:rsidRPr="00CB2FC3" w:rsidSect="009F6646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99D11" w14:textId="77777777" w:rsidR="004A08FA" w:rsidRDefault="004A08FA" w:rsidP="00A66B18">
      <w:pPr>
        <w:spacing w:before="0" w:after="0"/>
      </w:pPr>
      <w:r>
        <w:separator/>
      </w:r>
    </w:p>
  </w:endnote>
  <w:endnote w:type="continuationSeparator" w:id="0">
    <w:p w14:paraId="04845EAA" w14:textId="77777777" w:rsidR="004A08FA" w:rsidRDefault="004A08F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charset w:val="80"/>
    <w:family w:val="swiss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charset w:val="80"/>
    <w:family w:val="swiss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AB533" w14:textId="77777777" w:rsidR="004A08FA" w:rsidRDefault="004A08FA" w:rsidP="00A66B18">
      <w:pPr>
        <w:spacing w:before="0" w:after="0"/>
      </w:pPr>
      <w:r>
        <w:separator/>
      </w:r>
    </w:p>
  </w:footnote>
  <w:footnote w:type="continuationSeparator" w:id="0">
    <w:p w14:paraId="5C15BC47" w14:textId="77777777" w:rsidR="004A08FA" w:rsidRDefault="004A08F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29948" w14:textId="77777777" w:rsidR="00A66B18" w:rsidRDefault="00A66B18">
    <w:pPr>
      <w:pStyle w:val="Encabezado"/>
    </w:pPr>
    <w:r w:rsidRPr="0041428F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3BA766" wp14:editId="2D91B432">
              <wp:simplePos x="0" y="0"/>
              <wp:positionH relativeFrom="column">
                <wp:posOffset>-632460</wp:posOffset>
              </wp:positionH>
              <wp:positionV relativeFrom="paragraph">
                <wp:posOffset>-566420</wp:posOffset>
              </wp:positionV>
              <wp:extent cx="8311514" cy="3030070"/>
              <wp:effectExtent l="0" t="0" r="0" b="0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1514" cy="3030070"/>
                        <a:chOff x="-52913" y="-7144"/>
                        <a:chExt cx="6051282" cy="1924050"/>
                      </a:xfrm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7AD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978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52913" y="212205"/>
                          <a:ext cx="6000751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BEA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A67D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4D1C93" id="Gráfico 17" o:spid="_x0000_s1026" alt="Formas de énfasis curvas que crean en conjunto el diseño del encabezado" style="position:absolute;margin-left:-49.8pt;margin-top:-44.55pt;width:654.45pt;height:238.6pt;z-index:-251657216;mso-width-relative:margin;mso-height-relative:margin" coordorigin="-52913,-7144" coordsize="6051282,1924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">
              <v:shape id="Forma libre: Forma 20" o:spid="_x0000_s1027" style="position:absolute;left:2121694;top:-7144;width:3876675;height:1762125;visibility:visible;mso-wrap-style:square;v-text-anchor:middle" coordsize="3876675,1762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ZEMwgAA&#10;ANsAAAAPAAAAZHJzL2Rvd25yZXYueG1sRE89b8IwEN0r8R+sQ+pWnDIUCDhRBW3VhQGKWthO8SWO&#10;iM9RbJLw7+uhUsen973JR9uInjpfO1bwPEtAEBdO11wpOH29Py1B+ICssXFMCu7kIc8mDxtMtRv4&#10;QP0xVCKGsE9RgQmhTaX0hSGLfuZa4siVrrMYIuwqqTscYrht5DxJXqTFmmODwZa2horr8WYVfJzf&#10;bsPPolwlxa7cf5tL5fv9oNTjdHxdgwg0hn/xn/tTK5jH9fFL/AEy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ZVkQzCAAAA2wAAAA8AAAAAAAAAAAAAAAAAlwIAAGRycy9kb3du&#10;cmV2LnhtbFBLBQYAAAAABAAEAPUAAACGAwAAAAA=&#10;" path="m3869531,1359694c3869531,1359694,3379946,1834039,2359819,1744504,1339691,1654969,936784,1180624,7144,1287304l7144,7144,3869531,7144,3869531,1359694xe" fillcolor="#567add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44;top:-7144;width:6000750;height:1924050;visibility:visible;mso-wrap-style:square;v-text-anchor:middle" coordsize="6000750,19240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tH3gwwAA&#10;ANsAAAAPAAAAZHJzL2Rvd25yZXYueG1sRI9Ba8JAFITvgv9heUJvumkOQaKrlIJQSqFUveT2yD6z&#10;sdm3a3aN8d93C4LHYWa+Ydbb0XZioD60jhW8LjIQxLXTLTcKjofdfAkiRGSNnWNScKcA2810ssZS&#10;uxv/0LCPjUgQDiUqMDH6UspQG7IYFs4TJ+/keosxyb6RusdbgttO5llWSIstpwWDnt4N1b/7q1Vw&#10;kV/D4W6rIqv89fzpv4tdNBelXmbj2wpEpDE+w4/2h1aQ5/D/Jf0A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tH3gwwAAANsAAAAPAAAAAAAAAAAAAAAAAJcCAABkcnMvZG93&#10;bnJldi54bWxQSwUGAAAAAAQABAD1AAAAhwMAAAAA&#10;" path="m7144,1699736c7144,1699736,1410176,2317909,2934176,1484471,4459129,651986,5998369,893921,5998369,893921l5998369,7144,7144,7144,7144,1699736xe" fillcolor="#fe9782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52913;top:212205;width:6000751;height:904875;visibility:visible;mso-wrap-style:square;v-text-anchor:middle" coordsize="6000750,9048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FWVxAAA&#10;ANsAAAAPAAAAZHJzL2Rvd25yZXYueG1sRI/NasMwEITvhb6D2EJvtRw7NMG1HEKgkEMJbX7ui7W1&#10;ja2VsNTEzdNXhUCOw8x8w5SryQziTKPvLCuYJSkI4trqjhsFx8P7yxKED8gaB8uk4Jc8rKrHhxIL&#10;bS/8Red9aESEsC9QQRuCK6T0dUsGfWIdcfS+7WgwRDk2Uo94iXAzyCxNX6XBjuNCi442LdX9/sco&#10;cOGDcze31+NpIWf97jr/3PmtUs9P0/oNRKAp3MO39lYryHL4/xJ/gK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6RVlcQAAADbAAAADwAAAAAAAAAAAAAAAACXAgAAZHJzL2Rv&#10;d25yZXYueG1sUEsFBgAAAAAEAAQA9QAAAIgDAAAAAA==&#10;" path="m7144,7144l7144,613886c647224,1034891,2136934,964406,3546634,574834,4882039,205264,5998369,893921,5998369,893921l5998369,7144,7144,7144xe" fillcolor="#5dbea3" stroked="f">
                <v:stroke joinstyle="miter"/>
                <v:path arrowok="t" o:connecttype="custom" o:connectlocs="7144,7144;7144,613886;3546635,574834;5998370,893921;5998370,7144;7144,7144" o:connectangles="0,0,0,0,0,0"/>
              </v:shape>
              <v:shape id="Forma libre: Forma 24" o:spid="_x0000_s1030" style="position:absolute;left:3176111;top:924401;width:2819400;height:828675;visibility:visible;mso-wrap-style:square;v-text-anchor:middle" coordsize="2819400,8286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cebwQAA&#10;ANsAAAAPAAAAZHJzL2Rvd25yZXYueG1sRI/disIwEIXvF3yHMIJ3a2rRVapRZEFRvFr1AYZmbKvN&#10;pCTZWn16Iyzs5eH8fJzFqjO1aMn5yrKC0TABQZxbXXGh4HzafM5A+ICssbZMCh7kYbXsfSww0/bO&#10;P9QeQyHiCPsMFZQhNJmUPi/JoB/ahjh6F+sMhihdIbXDexw3tUyT5EsarDgSSmzou6T8dvw1ETIx&#10;2+1hvx9P3fWUbp5MoW1IqUG/W89BBOrCf/ivvdMK0jG8v8Qf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nHm8EAAADbAAAADwAAAAAAAAAAAAAAAACXAgAAZHJzL2Rvd25y&#10;ZXYueG1sUEsFBgAAAAAEAAQA9QAAAIUDAAAAAA==&#10;" path="m7144,481489c380524,602456,751999,764381,1305401,812959,2325529,902494,2815114,428149,2815114,428149l2815114,7144c2332196,236696,1376839,568166,7144,481489xe" fillcolor="#5a67d9" stroked="f"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C1"/>
    <w:rsid w:val="00051853"/>
    <w:rsid w:val="00083BAA"/>
    <w:rsid w:val="000E31B6"/>
    <w:rsid w:val="0010680C"/>
    <w:rsid w:val="00152B0B"/>
    <w:rsid w:val="001766D6"/>
    <w:rsid w:val="00192419"/>
    <w:rsid w:val="001C270D"/>
    <w:rsid w:val="001D0B5A"/>
    <w:rsid w:val="001E2320"/>
    <w:rsid w:val="00214E28"/>
    <w:rsid w:val="003101B6"/>
    <w:rsid w:val="00352B81"/>
    <w:rsid w:val="00394757"/>
    <w:rsid w:val="003A0150"/>
    <w:rsid w:val="003E24DF"/>
    <w:rsid w:val="0041428F"/>
    <w:rsid w:val="004A08FA"/>
    <w:rsid w:val="004A2B0D"/>
    <w:rsid w:val="00513437"/>
    <w:rsid w:val="005C2210"/>
    <w:rsid w:val="00615018"/>
    <w:rsid w:val="0062123A"/>
    <w:rsid w:val="00646E75"/>
    <w:rsid w:val="006F6F10"/>
    <w:rsid w:val="007110AB"/>
    <w:rsid w:val="00783E79"/>
    <w:rsid w:val="007B5AE8"/>
    <w:rsid w:val="007C184E"/>
    <w:rsid w:val="007F5192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1682D"/>
    <w:rsid w:val="00C701F7"/>
    <w:rsid w:val="00C70786"/>
    <w:rsid w:val="00CB2FC3"/>
    <w:rsid w:val="00D10958"/>
    <w:rsid w:val="00D66593"/>
    <w:rsid w:val="00DE6DA2"/>
    <w:rsid w:val="00DF2D30"/>
    <w:rsid w:val="00E062F7"/>
    <w:rsid w:val="00E256C1"/>
    <w:rsid w:val="00E2760C"/>
    <w:rsid w:val="00E4786A"/>
    <w:rsid w:val="00E55D74"/>
    <w:rsid w:val="00E6540C"/>
    <w:rsid w:val="00E81E2A"/>
    <w:rsid w:val="00EE0952"/>
    <w:rsid w:val="00EF3DC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4CCC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mmon/Library/Containers/com.microsoft.Word/Data/Library/Caches/3082/TM56348247/Membrete%20de%20curva%20azu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D4CE5912970540BBDBD05ECBF0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A1AF-F597-0E45-9E28-A8A17B471525}"/>
      </w:docPartPr>
      <w:docPartBody>
        <w:p w:rsidR="00787FC2" w:rsidRDefault="00787FC2">
          <w:pPr>
            <w:pStyle w:val="BED4CE5912970540BBDBD05ECBF00809"/>
          </w:pPr>
          <w:r>
            <w:rPr>
              <w:lang w:bidi="es-ES"/>
            </w:rPr>
            <w:t>[</w:t>
          </w:r>
          <w:r w:rsidRPr="0041428F">
            <w:rPr>
              <w:lang w:bidi="es-ES"/>
            </w:rPr>
            <w:t>Dirección, ciudad y código postal</w:t>
          </w:r>
          <w:r>
            <w:rPr>
              <w:lang w:bidi="es-ES"/>
            </w:rPr>
            <w:t>]</w:t>
          </w:r>
        </w:p>
      </w:docPartBody>
    </w:docPart>
    <w:docPart>
      <w:docPartPr>
        <w:name w:val="09AA496F164B004999330C51F45C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4389-878C-3A4F-BAE7-0368D798A3D1}"/>
      </w:docPartPr>
      <w:docPartBody>
        <w:p w:rsidR="00787FC2" w:rsidRDefault="00787FC2">
          <w:pPr>
            <w:pStyle w:val="09AA496F164B004999330C51F45C1F38"/>
          </w:pPr>
          <w:r>
            <w:rPr>
              <w:rStyle w:val="Textoennegrita"/>
              <w:lang w:bidi="es-ES"/>
            </w:rPr>
            <w:t>[</w:t>
          </w:r>
          <w:r w:rsidRPr="00A66B18">
            <w:rPr>
              <w:rStyle w:val="Textodelmarcadordeposicin"/>
              <w:lang w:bidi="es-ES"/>
            </w:rPr>
            <w:t>Teléfono</w:t>
          </w:r>
          <w:r>
            <w:rPr>
              <w:rStyle w:val="Textodelmarcadordeposicin"/>
              <w:lang w:bidi="es-ES"/>
            </w:rPr>
            <w:t>]</w:t>
          </w:r>
        </w:p>
      </w:docPartBody>
    </w:docPart>
    <w:docPart>
      <w:docPartPr>
        <w:name w:val="30465687CB105A4C89BB3548DF73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AEA1D-5FB2-3747-96FA-F9CC0AE6ED3D}"/>
      </w:docPartPr>
      <w:docPartBody>
        <w:p w:rsidR="00787FC2" w:rsidRDefault="00787FC2">
          <w:pPr>
            <w:pStyle w:val="30465687CB105A4C89BB3548DF73F598"/>
          </w:pPr>
          <w:r>
            <w:rPr>
              <w:rStyle w:val="Textoennegrita"/>
              <w:lang w:bidi="es-ES"/>
            </w:rPr>
            <w:t>[</w:t>
          </w:r>
          <w:r>
            <w:rPr>
              <w:rStyle w:val="Textodelmarcadordeposicin"/>
              <w:lang w:bidi="es-ES"/>
            </w:rPr>
            <w:t>Correo electrónico]</w:t>
          </w:r>
        </w:p>
      </w:docPartBody>
    </w:docPart>
    <w:docPart>
      <w:docPartPr>
        <w:name w:val="A16F92F096579B42A57D50FD5FC26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76CB-789A-6A40-BCFA-061C0E5013F4}"/>
      </w:docPartPr>
      <w:docPartBody>
        <w:p w:rsidR="00787FC2" w:rsidRDefault="00787FC2">
          <w:pPr>
            <w:pStyle w:val="A16F92F096579B42A57D50FD5FC2628E"/>
          </w:pPr>
          <w:r>
            <w:rPr>
              <w:lang w:bidi="es-ES"/>
            </w:rPr>
            <w:t>[Nombre del destinatario]</w:t>
          </w:r>
        </w:p>
      </w:docPartBody>
    </w:docPart>
    <w:docPart>
      <w:docPartPr>
        <w:name w:val="1CD98BAE7849BC47BDD3BF9402CC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70B0-E727-4B45-A5B2-A8818617B921}"/>
      </w:docPartPr>
      <w:docPartBody>
        <w:p w:rsidR="00787FC2" w:rsidRDefault="00787FC2">
          <w:pPr>
            <w:pStyle w:val="1CD98BAE7849BC47BDD3BF9402CCDBB9"/>
          </w:pPr>
          <w:r>
            <w:rPr>
              <w:color w:val="000000" w:themeColor="text1"/>
              <w:lang w:bidi="es-ES"/>
            </w:rPr>
            <w:t>[</w:t>
          </w:r>
          <w:r w:rsidRPr="00A66B18">
            <w:rPr>
              <w:lang w:bidi="es-ES"/>
            </w:rPr>
            <w:t>Dirección, ciudad y código postal</w:t>
          </w:r>
          <w:r>
            <w:rPr>
              <w:lang w:bidi="es-E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charset w:val="80"/>
    <w:family w:val="swiss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charset w:val="80"/>
    <w:family w:val="swiss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C2"/>
    <w:rsid w:val="0078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A16341EF88BEF4F8012FBA00CA82F0A">
    <w:name w:val="5A16341EF88BEF4F8012FBA00CA82F0A"/>
  </w:style>
  <w:style w:type="paragraph" w:customStyle="1" w:styleId="BED4CE5912970540BBDBD05ECBF00809">
    <w:name w:val="BED4CE5912970540BBDBD05ECBF00809"/>
  </w:style>
  <w:style w:type="character" w:styleId="Textoennegrita">
    <w:name w:val="Strong"/>
    <w:basedOn w:val="Fuentedeprrafopredeter"/>
    <w:uiPriority w:val="1"/>
    <w:rPr>
      <w:b/>
      <w:bCs/>
    </w:rPr>
  </w:style>
  <w:style w:type="paragraph" w:customStyle="1" w:styleId="09AA496F164B004999330C51F45C1F38">
    <w:name w:val="09AA496F164B004999330C51F45C1F38"/>
  </w:style>
  <w:style w:type="paragraph" w:customStyle="1" w:styleId="30465687CB105A4C89BB3548DF73F598">
    <w:name w:val="30465687CB105A4C89BB3548DF73F598"/>
  </w:style>
  <w:style w:type="paragraph" w:customStyle="1" w:styleId="557D6BC3F198B845AE673D296DA82F72">
    <w:name w:val="557D6BC3F198B845AE673D296DA82F72"/>
  </w:style>
  <w:style w:type="paragraph" w:customStyle="1" w:styleId="A16F92F096579B42A57D50FD5FC2628E">
    <w:name w:val="A16F92F096579B42A57D50FD5FC2628E"/>
  </w:style>
  <w:style w:type="paragraph" w:customStyle="1" w:styleId="1CD98BAE7849BC47BDD3BF9402CCDBB9">
    <w:name w:val="1CD98BAE7849BC47BDD3BF9402CCDBB9"/>
  </w:style>
  <w:style w:type="paragraph" w:customStyle="1" w:styleId="D6B92111A504D444973D592C45A586E5">
    <w:name w:val="D6B92111A504D444973D592C45A586E5"/>
  </w:style>
  <w:style w:type="paragraph" w:customStyle="1" w:styleId="4FBC0DF3BC24804197072C99CB6181FF">
    <w:name w:val="4FBC0DF3BC24804197072C99CB6181FF"/>
  </w:style>
  <w:style w:type="paragraph" w:customStyle="1" w:styleId="416B9E115891034EADAABFBAE698F26A">
    <w:name w:val="416B9E115891034EADAABFBAE698F26A"/>
  </w:style>
  <w:style w:type="paragraph" w:customStyle="1" w:styleId="690EACB6E7FC3C428EE11B92BE53A0DB">
    <w:name w:val="690EACB6E7FC3C428EE11B92BE53A0DB"/>
  </w:style>
  <w:style w:type="paragraph" w:customStyle="1" w:styleId="57410F81B54A6E4AA3520C035B5038FD">
    <w:name w:val="57410F81B54A6E4AA3520C035B5038FD"/>
  </w:style>
  <w:style w:type="paragraph" w:customStyle="1" w:styleId="A43A27A5E3CC2B428F43D57396E3B5AD">
    <w:name w:val="A43A27A5E3CC2B428F43D57396E3B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B16CEE-7AB6-2741-8665-8E3287FA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de curva azul.dotx</Template>
  <TotalTime>0</TotalTime>
  <Pages>1</Pages>
  <Words>141</Words>
  <Characters>780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2020-03-02T12:02:00Z</dcterms:created>
  <dcterms:modified xsi:type="dcterms:W3CDTF">2020-03-02T12:19:00Z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